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5750" w14:textId="729498F6" w:rsidR="006C6478" w:rsidRPr="00230EE3" w:rsidRDefault="006B4357" w:rsidP="00372CEE">
      <w:pPr>
        <w:pStyle w:val="Nadpis1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Stanovy spolku Lesní klub </w:t>
      </w:r>
      <w:r w:rsidR="00DC5992">
        <w:rPr>
          <w:rFonts w:ascii="Times New Roman" w:hAnsi="Times New Roman" w:cs="Times New Roman"/>
          <w:color w:val="000000" w:themeColor="text1"/>
        </w:rPr>
        <w:t>Tasmánek</w:t>
      </w:r>
      <w:r w:rsidRPr="00230EE3">
        <w:rPr>
          <w:rFonts w:ascii="Times New Roman" w:hAnsi="Times New Roman" w:cs="Times New Roman"/>
          <w:color w:val="000000" w:themeColor="text1"/>
        </w:rPr>
        <w:t>,</w:t>
      </w:r>
      <w:r w:rsidR="006A5A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30EE3">
        <w:rPr>
          <w:rFonts w:ascii="Times New Roman" w:hAnsi="Times New Roman" w:cs="Times New Roman"/>
          <w:color w:val="000000" w:themeColor="text1"/>
        </w:rPr>
        <w:t>z.s</w:t>
      </w:r>
      <w:proofErr w:type="spellEnd"/>
      <w:r w:rsidRPr="00230EE3">
        <w:rPr>
          <w:rFonts w:ascii="Times New Roman" w:hAnsi="Times New Roman" w:cs="Times New Roman"/>
          <w:color w:val="000000" w:themeColor="text1"/>
        </w:rPr>
        <w:t>.</w:t>
      </w:r>
    </w:p>
    <w:p w14:paraId="09ED7F78" w14:textId="77777777" w:rsidR="00602A95" w:rsidRPr="00230EE3" w:rsidRDefault="00D21801" w:rsidP="00D21801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Čl.1</w:t>
      </w:r>
    </w:p>
    <w:p w14:paraId="773FC52E" w14:textId="77777777" w:rsidR="00D21801" w:rsidRPr="00230EE3" w:rsidRDefault="004D41B7" w:rsidP="004D41B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0EE3">
        <w:rPr>
          <w:rFonts w:ascii="Times New Roman" w:hAnsi="Times New Roman" w:cs="Times New Roman"/>
          <w:b/>
          <w:bCs/>
          <w:color w:val="000000" w:themeColor="text1"/>
        </w:rPr>
        <w:t xml:space="preserve">Název, forma a sídlo  </w:t>
      </w:r>
    </w:p>
    <w:p w14:paraId="647C6474" w14:textId="77777777" w:rsidR="006C6478" w:rsidRPr="00230EE3" w:rsidRDefault="002311BE" w:rsidP="004C6123">
      <w:pPr>
        <w:pStyle w:val="slovanseznam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Spolek Lesní klub </w:t>
      </w:r>
      <w:r w:rsidR="00DC5992">
        <w:rPr>
          <w:rFonts w:ascii="Times New Roman" w:hAnsi="Times New Roman" w:cs="Times New Roman"/>
          <w:color w:val="000000" w:themeColor="text1"/>
        </w:rPr>
        <w:t>Tasmánek</w:t>
      </w:r>
      <w:r w:rsidRPr="00230EE3">
        <w:rPr>
          <w:rFonts w:ascii="Times New Roman" w:hAnsi="Times New Roman" w:cs="Times New Roman"/>
          <w:color w:val="000000" w:themeColor="text1"/>
        </w:rPr>
        <w:t>,</w:t>
      </w:r>
      <w:r w:rsidR="00EA332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A332C">
        <w:rPr>
          <w:rFonts w:ascii="Times New Roman" w:hAnsi="Times New Roman" w:cs="Times New Roman"/>
          <w:color w:val="000000" w:themeColor="text1"/>
        </w:rPr>
        <w:t>z</w:t>
      </w:r>
      <w:r w:rsidRPr="00230EE3">
        <w:rPr>
          <w:rFonts w:ascii="Times New Roman" w:hAnsi="Times New Roman" w:cs="Times New Roman"/>
          <w:color w:val="000000" w:themeColor="text1"/>
        </w:rPr>
        <w:t>.s</w:t>
      </w:r>
      <w:proofErr w:type="spellEnd"/>
      <w:r w:rsidRPr="00230EE3">
        <w:rPr>
          <w:rFonts w:ascii="Times New Roman" w:hAnsi="Times New Roman" w:cs="Times New Roman"/>
          <w:color w:val="000000" w:themeColor="text1"/>
        </w:rPr>
        <w:t xml:space="preserve">. (dále také jen „spolek") je právnickou </w:t>
      </w:r>
      <w:r w:rsidR="006F72AA" w:rsidRPr="00230EE3">
        <w:rPr>
          <w:rFonts w:ascii="Times New Roman" w:hAnsi="Times New Roman" w:cs="Times New Roman"/>
          <w:color w:val="000000" w:themeColor="text1"/>
        </w:rPr>
        <w:t>osobou založenou v souladu se zákonem č. 89/2012</w:t>
      </w:r>
      <w:r w:rsidR="00ED2A13" w:rsidRPr="00230EE3">
        <w:rPr>
          <w:rFonts w:ascii="Times New Roman" w:hAnsi="Times New Roman" w:cs="Times New Roman"/>
          <w:color w:val="000000" w:themeColor="text1"/>
        </w:rPr>
        <w:t xml:space="preserve"> Sb., občanský </w:t>
      </w:r>
      <w:proofErr w:type="gramStart"/>
      <w:r w:rsidR="00ED2A13" w:rsidRPr="00230EE3">
        <w:rPr>
          <w:rFonts w:ascii="Times New Roman" w:hAnsi="Times New Roman" w:cs="Times New Roman"/>
          <w:color w:val="000000" w:themeColor="text1"/>
        </w:rPr>
        <w:t>zákoník,  v</w:t>
      </w:r>
      <w:proofErr w:type="gramEnd"/>
      <w:r w:rsidR="00ED2A13" w:rsidRPr="00230EE3">
        <w:rPr>
          <w:rFonts w:ascii="Times New Roman" w:hAnsi="Times New Roman" w:cs="Times New Roman"/>
          <w:color w:val="000000" w:themeColor="text1"/>
        </w:rPr>
        <w:t xml:space="preserve"> platném znění. </w:t>
      </w:r>
    </w:p>
    <w:p w14:paraId="1326A1F7" w14:textId="77777777" w:rsidR="00ED2A13" w:rsidRPr="00230EE3" w:rsidRDefault="00ED2A13" w:rsidP="004C6123">
      <w:pPr>
        <w:pStyle w:val="slovanseznam"/>
        <w:numPr>
          <w:ilvl w:val="0"/>
          <w:numId w:val="0"/>
        </w:numPr>
        <w:ind w:left="432" w:hanging="432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Sídlo spolku je Peklo</w:t>
      </w:r>
      <w:r w:rsidR="00D37D41">
        <w:rPr>
          <w:rFonts w:ascii="Times New Roman" w:hAnsi="Times New Roman" w:cs="Times New Roman"/>
          <w:color w:val="000000" w:themeColor="text1"/>
        </w:rPr>
        <w:t xml:space="preserve"> nad Zdobnicí.</w:t>
      </w:r>
    </w:p>
    <w:p w14:paraId="4C2042D1" w14:textId="77777777" w:rsidR="00FD034B" w:rsidRPr="00230EE3" w:rsidRDefault="00B57578" w:rsidP="00B57578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Čl.2</w:t>
      </w:r>
    </w:p>
    <w:p w14:paraId="0CB02DB6" w14:textId="77777777" w:rsidR="00B57578" w:rsidRPr="00230EE3" w:rsidRDefault="005057F4" w:rsidP="005057F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30EE3">
        <w:rPr>
          <w:rFonts w:ascii="Times New Roman" w:hAnsi="Times New Roman" w:cs="Times New Roman"/>
          <w:b/>
          <w:bCs/>
          <w:color w:val="000000" w:themeColor="text1"/>
        </w:rPr>
        <w:t>Charakter spolku</w:t>
      </w:r>
    </w:p>
    <w:p w14:paraId="5DD6542A" w14:textId="77777777" w:rsidR="005057F4" w:rsidRPr="00230EE3" w:rsidRDefault="00711421" w:rsidP="005057F4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Spolek </w:t>
      </w:r>
      <w:r w:rsidR="0041685E" w:rsidRPr="00230EE3">
        <w:rPr>
          <w:rFonts w:ascii="Times New Roman" w:hAnsi="Times New Roman" w:cs="Times New Roman"/>
          <w:color w:val="000000" w:themeColor="text1"/>
        </w:rPr>
        <w:t>je dobrovolným, nevládním</w:t>
      </w:r>
      <w:r w:rsidR="00B13BE1" w:rsidRPr="00230EE3">
        <w:rPr>
          <w:rFonts w:ascii="Times New Roman" w:hAnsi="Times New Roman" w:cs="Times New Roman"/>
          <w:color w:val="000000" w:themeColor="text1"/>
        </w:rPr>
        <w:t>, n</w:t>
      </w:r>
      <w:r w:rsidR="0041685E" w:rsidRPr="00230EE3">
        <w:rPr>
          <w:rFonts w:ascii="Times New Roman" w:hAnsi="Times New Roman" w:cs="Times New Roman"/>
          <w:color w:val="000000" w:themeColor="text1"/>
        </w:rPr>
        <w:t>eziskových svazkem osob, jejichž cílem je vytvoření prostoru pro harmonický rozvoj dětí</w:t>
      </w:r>
      <w:r w:rsidR="00B13BE1" w:rsidRPr="00230EE3">
        <w:rPr>
          <w:rFonts w:ascii="Times New Roman" w:hAnsi="Times New Roman" w:cs="Times New Roman"/>
          <w:color w:val="000000" w:themeColor="text1"/>
        </w:rPr>
        <w:t xml:space="preserve"> a život v souladu s přírodou.</w:t>
      </w:r>
    </w:p>
    <w:p w14:paraId="0267C02E" w14:textId="77777777" w:rsidR="00E2586A" w:rsidRPr="00230EE3" w:rsidRDefault="00E2586A" w:rsidP="00E2586A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</w:t>
      </w:r>
      <w:r w:rsidR="003059CA" w:rsidRPr="00230EE3">
        <w:rPr>
          <w:rFonts w:ascii="Times New Roman" w:hAnsi="Times New Roman" w:cs="Times New Roman"/>
          <w:color w:val="000000" w:themeColor="text1"/>
        </w:rPr>
        <w:t>3</w:t>
      </w:r>
    </w:p>
    <w:p w14:paraId="61444DEB" w14:textId="77777777" w:rsidR="003059CA" w:rsidRPr="00230EE3" w:rsidRDefault="003059CA" w:rsidP="003059CA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Základní </w:t>
      </w:r>
      <w:r w:rsidR="00DE3446" w:rsidRPr="00230EE3">
        <w:rPr>
          <w:rFonts w:ascii="Times New Roman" w:hAnsi="Times New Roman" w:cs="Times New Roman"/>
          <w:color w:val="000000" w:themeColor="text1"/>
        </w:rPr>
        <w:t xml:space="preserve">účely a </w:t>
      </w:r>
      <w:r w:rsidR="00CF345D" w:rsidRPr="00230EE3">
        <w:rPr>
          <w:rFonts w:ascii="Times New Roman" w:hAnsi="Times New Roman" w:cs="Times New Roman"/>
          <w:color w:val="000000" w:themeColor="text1"/>
        </w:rPr>
        <w:t>cíle</w:t>
      </w:r>
      <w:r w:rsidRPr="00230EE3">
        <w:rPr>
          <w:rFonts w:ascii="Times New Roman" w:hAnsi="Times New Roman" w:cs="Times New Roman"/>
          <w:color w:val="000000" w:themeColor="text1"/>
        </w:rPr>
        <w:t xml:space="preserve"> spolku</w:t>
      </w:r>
    </w:p>
    <w:p w14:paraId="146E2CD5" w14:textId="77777777" w:rsidR="00E53B3F" w:rsidRPr="00230EE3" w:rsidRDefault="00CF345D" w:rsidP="00E53B3F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Základními</w:t>
      </w:r>
      <w:r w:rsidR="009155C3" w:rsidRPr="00230EE3">
        <w:rPr>
          <w:rFonts w:ascii="Times New Roman" w:hAnsi="Times New Roman" w:cs="Times New Roman"/>
          <w:color w:val="000000" w:themeColor="text1"/>
        </w:rPr>
        <w:t xml:space="preserve"> účely a</w:t>
      </w:r>
      <w:r w:rsidRPr="00230EE3">
        <w:rPr>
          <w:rFonts w:ascii="Times New Roman" w:hAnsi="Times New Roman" w:cs="Times New Roman"/>
          <w:color w:val="000000" w:themeColor="text1"/>
        </w:rPr>
        <w:t xml:space="preserve"> cíli spolku jsou:</w:t>
      </w:r>
    </w:p>
    <w:p w14:paraId="61BAA68B" w14:textId="77777777" w:rsidR="00CF345D" w:rsidRPr="00230EE3" w:rsidRDefault="009155C3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Podpora komunitní výchovy a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 xml:space="preserve">vzdělávání </w:t>
      </w:r>
      <w:r w:rsidR="00B80CBA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5094010E" w14:textId="77777777" w:rsidR="009155C3" w:rsidRPr="00230EE3" w:rsidRDefault="004B3949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C74AFC" w:rsidRPr="00230EE3">
        <w:rPr>
          <w:rFonts w:ascii="Times New Roman" w:hAnsi="Times New Roman" w:cs="Times New Roman"/>
          <w:color w:val="000000" w:themeColor="text1"/>
        </w:rPr>
        <w:t xml:space="preserve">odpora </w:t>
      </w:r>
      <w:r w:rsidR="00F624E5" w:rsidRPr="00230EE3">
        <w:rPr>
          <w:rFonts w:ascii="Times New Roman" w:hAnsi="Times New Roman" w:cs="Times New Roman"/>
          <w:color w:val="000000" w:themeColor="text1"/>
        </w:rPr>
        <w:t xml:space="preserve">aktivního a odpovědného přístupu k rodičovství a výchově </w:t>
      </w:r>
      <w:proofErr w:type="gramStart"/>
      <w:r w:rsidR="00F624E5" w:rsidRPr="00230EE3">
        <w:rPr>
          <w:rFonts w:ascii="Times New Roman" w:hAnsi="Times New Roman" w:cs="Times New Roman"/>
          <w:color w:val="000000" w:themeColor="text1"/>
        </w:rPr>
        <w:t xml:space="preserve">dětí </w:t>
      </w:r>
      <w:r w:rsidR="00B80CBA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58F958C4" w14:textId="77777777" w:rsidR="004F06E6" w:rsidRPr="00230EE3" w:rsidRDefault="004B3949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BE2F8F" w:rsidRPr="00230EE3">
        <w:rPr>
          <w:rFonts w:ascii="Times New Roman" w:hAnsi="Times New Roman" w:cs="Times New Roman"/>
          <w:color w:val="000000" w:themeColor="text1"/>
        </w:rPr>
        <w:t xml:space="preserve">odpora rodiny, tzn. organizování aktivit </w:t>
      </w:r>
      <w:r w:rsidR="00713B12" w:rsidRPr="00230EE3">
        <w:rPr>
          <w:rFonts w:ascii="Times New Roman" w:hAnsi="Times New Roman" w:cs="Times New Roman"/>
          <w:color w:val="000000" w:themeColor="text1"/>
        </w:rPr>
        <w:t>pro společný prožitek celé rodiny,</w:t>
      </w:r>
    </w:p>
    <w:p w14:paraId="70CF3982" w14:textId="77777777" w:rsidR="00F624E5" w:rsidRPr="00230EE3" w:rsidRDefault="004B3949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29419C" w:rsidRPr="00230EE3">
        <w:rPr>
          <w:rFonts w:ascii="Times New Roman" w:hAnsi="Times New Roman" w:cs="Times New Roman"/>
          <w:color w:val="000000" w:themeColor="text1"/>
        </w:rPr>
        <w:t xml:space="preserve">odpora svobodného a respektujícího přístupu ke světu a </w:t>
      </w:r>
      <w:proofErr w:type="gramStart"/>
      <w:r w:rsidR="0029419C" w:rsidRPr="00230EE3">
        <w:rPr>
          <w:rFonts w:ascii="Times New Roman" w:hAnsi="Times New Roman" w:cs="Times New Roman"/>
          <w:color w:val="000000" w:themeColor="text1"/>
        </w:rPr>
        <w:t xml:space="preserve">životu </w:t>
      </w:r>
      <w:r w:rsidR="00B80CBA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58DE160E" w14:textId="77777777" w:rsidR="0029419C" w:rsidRPr="00230EE3" w:rsidRDefault="004B3949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0B0B8B" w:rsidRPr="00230EE3">
        <w:rPr>
          <w:rFonts w:ascii="Times New Roman" w:hAnsi="Times New Roman" w:cs="Times New Roman"/>
          <w:color w:val="000000" w:themeColor="text1"/>
        </w:rPr>
        <w:t xml:space="preserve">odpora životního stylu, který směřuje k aktivnímu a tvořivému způsobu života, k úctě k přírodě </w:t>
      </w:r>
      <w:r w:rsidR="00B47F4F" w:rsidRPr="00230EE3">
        <w:rPr>
          <w:rFonts w:ascii="Times New Roman" w:hAnsi="Times New Roman" w:cs="Times New Roman"/>
          <w:color w:val="000000" w:themeColor="text1"/>
        </w:rPr>
        <w:t xml:space="preserve">a k šetrnému přístupu k místnímu prostředí a </w:t>
      </w:r>
      <w:proofErr w:type="gramStart"/>
      <w:r w:rsidR="00B47F4F" w:rsidRPr="00230EE3">
        <w:rPr>
          <w:rFonts w:ascii="Times New Roman" w:hAnsi="Times New Roman" w:cs="Times New Roman"/>
          <w:color w:val="000000" w:themeColor="text1"/>
        </w:rPr>
        <w:t xml:space="preserve">krajině </w:t>
      </w:r>
      <w:r w:rsidR="00923135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5B00EB3B" w14:textId="77777777" w:rsidR="00694079" w:rsidRPr="00230EE3" w:rsidRDefault="004B3949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o</w:t>
      </w:r>
      <w:r w:rsidR="00A357AD" w:rsidRPr="00230EE3">
        <w:rPr>
          <w:rFonts w:ascii="Times New Roman" w:hAnsi="Times New Roman" w:cs="Times New Roman"/>
          <w:color w:val="000000" w:themeColor="text1"/>
        </w:rPr>
        <w:t xml:space="preserve">chrana a tvorba životního prostředí </w:t>
      </w:r>
      <w:r w:rsidR="003B6E8F" w:rsidRPr="00230EE3">
        <w:rPr>
          <w:rFonts w:ascii="Times New Roman" w:hAnsi="Times New Roman" w:cs="Times New Roman"/>
          <w:color w:val="000000" w:themeColor="text1"/>
        </w:rPr>
        <w:t xml:space="preserve">v souladu s principy trvale udržitelného </w:t>
      </w:r>
      <w:proofErr w:type="gramStart"/>
      <w:r w:rsidR="003B6E8F" w:rsidRPr="00230EE3">
        <w:rPr>
          <w:rFonts w:ascii="Times New Roman" w:hAnsi="Times New Roman" w:cs="Times New Roman"/>
          <w:color w:val="000000" w:themeColor="text1"/>
        </w:rPr>
        <w:t xml:space="preserve">rozvoje </w:t>
      </w:r>
      <w:r w:rsidR="00923135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4D4D0F99" w14:textId="77777777" w:rsidR="003B6E8F" w:rsidRPr="00230EE3" w:rsidRDefault="003D439F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f</w:t>
      </w:r>
      <w:r w:rsidR="00CB6C1C" w:rsidRPr="00230EE3">
        <w:rPr>
          <w:rFonts w:ascii="Times New Roman" w:hAnsi="Times New Roman" w:cs="Times New Roman"/>
          <w:color w:val="000000" w:themeColor="text1"/>
        </w:rPr>
        <w:t xml:space="preserve">ungování platformy pro rozvoj kulturního a společenského života v místní </w:t>
      </w:r>
      <w:proofErr w:type="gramStart"/>
      <w:r w:rsidR="00CB6C1C" w:rsidRPr="00230EE3">
        <w:rPr>
          <w:rFonts w:ascii="Times New Roman" w:hAnsi="Times New Roman" w:cs="Times New Roman"/>
          <w:color w:val="000000" w:themeColor="text1"/>
        </w:rPr>
        <w:t xml:space="preserve">komunitě </w:t>
      </w:r>
      <w:r w:rsidR="00923135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205C4045" w14:textId="77777777" w:rsidR="00996BA9" w:rsidRPr="00230EE3" w:rsidRDefault="003D439F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996BA9" w:rsidRPr="00230EE3">
        <w:rPr>
          <w:rFonts w:ascii="Times New Roman" w:hAnsi="Times New Roman" w:cs="Times New Roman"/>
          <w:color w:val="000000" w:themeColor="text1"/>
        </w:rPr>
        <w:t xml:space="preserve">odpora a udržování místních </w:t>
      </w:r>
      <w:proofErr w:type="gramStart"/>
      <w:r w:rsidR="00996BA9" w:rsidRPr="00230EE3">
        <w:rPr>
          <w:rFonts w:ascii="Times New Roman" w:hAnsi="Times New Roman" w:cs="Times New Roman"/>
          <w:color w:val="000000" w:themeColor="text1"/>
        </w:rPr>
        <w:t xml:space="preserve">tradic </w:t>
      </w:r>
      <w:r w:rsidR="00923135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0E1A48D2" w14:textId="77777777" w:rsidR="00996BA9" w:rsidRPr="00230EE3" w:rsidRDefault="003D439F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r</w:t>
      </w:r>
      <w:r w:rsidR="00C2616C" w:rsidRPr="00230EE3">
        <w:rPr>
          <w:rFonts w:ascii="Times New Roman" w:hAnsi="Times New Roman" w:cs="Times New Roman"/>
          <w:color w:val="000000" w:themeColor="text1"/>
        </w:rPr>
        <w:t xml:space="preserve">ozvoj svobodné </w:t>
      </w:r>
      <w:r w:rsidR="00C95F8E" w:rsidRPr="00230EE3">
        <w:rPr>
          <w:rFonts w:ascii="Times New Roman" w:hAnsi="Times New Roman" w:cs="Times New Roman"/>
          <w:color w:val="000000" w:themeColor="text1"/>
        </w:rPr>
        <w:t xml:space="preserve">občanské společnosti, spolupráce s dalšími organizacemi obdobného charakteru a </w:t>
      </w:r>
      <w:proofErr w:type="gramStart"/>
      <w:r w:rsidR="00C95F8E" w:rsidRPr="00230EE3">
        <w:rPr>
          <w:rFonts w:ascii="Times New Roman" w:hAnsi="Times New Roman" w:cs="Times New Roman"/>
          <w:color w:val="000000" w:themeColor="text1"/>
        </w:rPr>
        <w:t xml:space="preserve">zaměření </w:t>
      </w:r>
      <w:r w:rsidR="00923135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21686B25" w14:textId="77777777" w:rsidR="003A5F46" w:rsidRPr="00230EE3" w:rsidRDefault="003D439F" w:rsidP="00CF345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lastRenderedPageBreak/>
        <w:t>p</w:t>
      </w:r>
      <w:r w:rsidR="003A5F46" w:rsidRPr="00230EE3">
        <w:rPr>
          <w:rFonts w:ascii="Times New Roman" w:hAnsi="Times New Roman" w:cs="Times New Roman"/>
          <w:color w:val="000000" w:themeColor="text1"/>
        </w:rPr>
        <w:t xml:space="preserve">říprava </w:t>
      </w:r>
      <w:proofErr w:type="gramStart"/>
      <w:r w:rsidR="003A5F46" w:rsidRPr="00230EE3">
        <w:rPr>
          <w:rFonts w:ascii="Times New Roman" w:hAnsi="Times New Roman" w:cs="Times New Roman"/>
          <w:color w:val="000000" w:themeColor="text1"/>
        </w:rPr>
        <w:t>workshopů ,</w:t>
      </w:r>
      <w:proofErr w:type="gramEnd"/>
      <w:r w:rsidR="003A5F46" w:rsidRPr="00230EE3">
        <w:rPr>
          <w:rFonts w:ascii="Times New Roman" w:hAnsi="Times New Roman" w:cs="Times New Roman"/>
          <w:color w:val="000000" w:themeColor="text1"/>
        </w:rPr>
        <w:t xml:space="preserve"> volnočasových </w:t>
      </w:r>
      <w:r w:rsidR="00060C5B" w:rsidRPr="00230EE3">
        <w:rPr>
          <w:rFonts w:ascii="Times New Roman" w:hAnsi="Times New Roman" w:cs="Times New Roman"/>
          <w:color w:val="000000" w:themeColor="text1"/>
        </w:rPr>
        <w:t>aktivit pro rodiče a děti</w:t>
      </w:r>
      <w:r w:rsidR="00923135" w:rsidRPr="00230EE3">
        <w:rPr>
          <w:rFonts w:ascii="Times New Roman" w:hAnsi="Times New Roman" w:cs="Times New Roman"/>
          <w:color w:val="000000" w:themeColor="text1"/>
        </w:rPr>
        <w:t>.</w:t>
      </w:r>
      <w:r w:rsidR="00060C5B" w:rsidRPr="00230EE3">
        <w:rPr>
          <w:rFonts w:ascii="Times New Roman" w:hAnsi="Times New Roman" w:cs="Times New Roman"/>
          <w:color w:val="000000" w:themeColor="text1"/>
        </w:rPr>
        <w:t xml:space="preserve"> </w:t>
      </w:r>
    </w:p>
    <w:p w14:paraId="3DE32F87" w14:textId="77777777" w:rsidR="006A5EC5" w:rsidRPr="00230EE3" w:rsidRDefault="006A5EC5" w:rsidP="006A5EC5">
      <w:pPr>
        <w:rPr>
          <w:rFonts w:ascii="Times New Roman" w:hAnsi="Times New Roman" w:cs="Times New Roman"/>
          <w:color w:val="000000" w:themeColor="text1"/>
        </w:rPr>
      </w:pPr>
    </w:p>
    <w:p w14:paraId="4FA313A7" w14:textId="77777777" w:rsidR="006A5EC5" w:rsidRPr="00230EE3" w:rsidRDefault="00B31AAB" w:rsidP="00B31AAB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 4</w:t>
      </w:r>
    </w:p>
    <w:p w14:paraId="3E35BDB1" w14:textId="77777777" w:rsidR="006E7F5A" w:rsidRPr="00230EE3" w:rsidRDefault="000D6474" w:rsidP="0093405D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Formy činnosti </w:t>
      </w:r>
      <w:r w:rsidR="0093405D" w:rsidRPr="00230EE3">
        <w:rPr>
          <w:rFonts w:ascii="Times New Roman" w:hAnsi="Times New Roman" w:cs="Times New Roman"/>
          <w:color w:val="000000" w:themeColor="text1"/>
        </w:rPr>
        <w:t xml:space="preserve">spolku </w:t>
      </w:r>
    </w:p>
    <w:p w14:paraId="2EBB08D7" w14:textId="77777777" w:rsidR="00E44896" w:rsidRPr="00230EE3" w:rsidRDefault="0040217E" w:rsidP="00E44896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Formami činnosti spolku jsou zejména:</w:t>
      </w:r>
    </w:p>
    <w:p w14:paraId="584EFC44" w14:textId="77777777" w:rsidR="00FD1587" w:rsidRPr="00230EE3" w:rsidRDefault="007B2C14" w:rsidP="00E4489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Provozování</w:t>
      </w:r>
      <w:r w:rsidR="002851DA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BA630B" w:rsidRPr="00230EE3">
        <w:rPr>
          <w:rFonts w:ascii="Times New Roman" w:hAnsi="Times New Roman" w:cs="Times New Roman"/>
          <w:color w:val="000000" w:themeColor="text1"/>
        </w:rPr>
        <w:t>lesního klubu</w:t>
      </w:r>
      <w:r w:rsidR="00D95AE3" w:rsidRPr="00230EE3">
        <w:rPr>
          <w:rFonts w:ascii="Times New Roman" w:hAnsi="Times New Roman" w:cs="Times New Roman"/>
          <w:color w:val="000000" w:themeColor="text1"/>
        </w:rPr>
        <w:t xml:space="preserve">, určené pro předškolní děti </w:t>
      </w:r>
      <w:r w:rsidR="00701985" w:rsidRPr="00230EE3">
        <w:rPr>
          <w:rFonts w:ascii="Times New Roman" w:hAnsi="Times New Roman" w:cs="Times New Roman"/>
          <w:color w:val="000000" w:themeColor="text1"/>
        </w:rPr>
        <w:t xml:space="preserve">a pro děti školního věku v rámci volnočasových </w:t>
      </w:r>
      <w:proofErr w:type="gramStart"/>
      <w:r w:rsidR="00701985" w:rsidRPr="00230EE3">
        <w:rPr>
          <w:rFonts w:ascii="Times New Roman" w:hAnsi="Times New Roman" w:cs="Times New Roman"/>
          <w:color w:val="000000" w:themeColor="text1"/>
        </w:rPr>
        <w:t xml:space="preserve">aktivit </w:t>
      </w:r>
      <w:r w:rsidR="009430FE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6930A693" w14:textId="77777777" w:rsidR="006E7F5A" w:rsidRPr="00230EE3" w:rsidRDefault="00A03F44" w:rsidP="0093405D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40294D" w:rsidRPr="00230EE3">
        <w:rPr>
          <w:rFonts w:ascii="Times New Roman" w:hAnsi="Times New Roman" w:cs="Times New Roman"/>
          <w:color w:val="000000" w:themeColor="text1"/>
        </w:rPr>
        <w:t xml:space="preserve">ořádání </w:t>
      </w:r>
      <w:proofErr w:type="gramStart"/>
      <w:r w:rsidR="0040294D" w:rsidRPr="00230EE3">
        <w:rPr>
          <w:rFonts w:ascii="Times New Roman" w:hAnsi="Times New Roman" w:cs="Times New Roman"/>
          <w:color w:val="000000" w:themeColor="text1"/>
        </w:rPr>
        <w:t>vzdělávacích ,kulturně</w:t>
      </w:r>
      <w:proofErr w:type="gramEnd"/>
      <w:r w:rsidR="0040294D" w:rsidRPr="00230EE3">
        <w:rPr>
          <w:rFonts w:ascii="Times New Roman" w:hAnsi="Times New Roman" w:cs="Times New Roman"/>
          <w:color w:val="000000" w:themeColor="text1"/>
        </w:rPr>
        <w:t xml:space="preserve"> -společenských</w:t>
      </w:r>
      <w:r w:rsidR="00F709D7" w:rsidRPr="00230EE3">
        <w:rPr>
          <w:rFonts w:ascii="Times New Roman" w:hAnsi="Times New Roman" w:cs="Times New Roman"/>
          <w:color w:val="000000" w:themeColor="text1"/>
        </w:rPr>
        <w:t xml:space="preserve">, sportovních a zážitkových akcí (přednášky, </w:t>
      </w:r>
      <w:r w:rsidR="0070155D" w:rsidRPr="00230EE3">
        <w:rPr>
          <w:rFonts w:ascii="Times New Roman" w:hAnsi="Times New Roman" w:cs="Times New Roman"/>
          <w:color w:val="000000" w:themeColor="text1"/>
        </w:rPr>
        <w:t xml:space="preserve">semináře, konference, kurzy apod.)pro </w:t>
      </w:r>
      <w:r w:rsidR="006F5F75" w:rsidRPr="00230EE3">
        <w:rPr>
          <w:rFonts w:ascii="Times New Roman" w:hAnsi="Times New Roman" w:cs="Times New Roman"/>
          <w:color w:val="000000" w:themeColor="text1"/>
        </w:rPr>
        <w:t xml:space="preserve">děti, rodiče a širokou </w:t>
      </w:r>
      <w:r w:rsidR="0070155D" w:rsidRPr="00230EE3">
        <w:rPr>
          <w:rFonts w:ascii="Times New Roman" w:hAnsi="Times New Roman" w:cs="Times New Roman"/>
          <w:color w:val="000000" w:themeColor="text1"/>
        </w:rPr>
        <w:t xml:space="preserve">veřejnost </w:t>
      </w:r>
      <w:r w:rsidR="00B80CBA" w:rsidRPr="00230EE3">
        <w:rPr>
          <w:rFonts w:ascii="Times New Roman" w:hAnsi="Times New Roman" w:cs="Times New Roman"/>
          <w:color w:val="000000" w:themeColor="text1"/>
        </w:rPr>
        <w:t>,</w:t>
      </w:r>
    </w:p>
    <w:p w14:paraId="0A73487F" w14:textId="77777777" w:rsidR="006C6478" w:rsidRPr="00230EE3" w:rsidRDefault="00013874" w:rsidP="001C52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1C52A1" w:rsidRPr="00230EE3">
        <w:rPr>
          <w:rFonts w:ascii="Times New Roman" w:hAnsi="Times New Roman" w:cs="Times New Roman"/>
          <w:color w:val="000000" w:themeColor="text1"/>
        </w:rPr>
        <w:t xml:space="preserve">ráce s dětmi a mládeží do 26 </w:t>
      </w:r>
      <w:proofErr w:type="gramStart"/>
      <w:r w:rsidR="001C52A1" w:rsidRPr="00230EE3">
        <w:rPr>
          <w:rFonts w:ascii="Times New Roman" w:hAnsi="Times New Roman" w:cs="Times New Roman"/>
          <w:color w:val="000000" w:themeColor="text1"/>
        </w:rPr>
        <w:t xml:space="preserve">let </w:t>
      </w:r>
      <w:r w:rsidR="009430FE" w:rsidRPr="00230EE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14:paraId="03B0E39E" w14:textId="77777777" w:rsidR="001C52A1" w:rsidRPr="00230EE3" w:rsidRDefault="00013874" w:rsidP="001C52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v</w:t>
      </w:r>
      <w:r w:rsidR="00B52337" w:rsidRPr="00230EE3">
        <w:rPr>
          <w:rFonts w:ascii="Times New Roman" w:hAnsi="Times New Roman" w:cs="Times New Roman"/>
          <w:color w:val="000000" w:themeColor="text1"/>
        </w:rPr>
        <w:t xml:space="preserve">ytváření platformy </w:t>
      </w:r>
      <w:r w:rsidR="00496420" w:rsidRPr="00230EE3">
        <w:rPr>
          <w:rFonts w:ascii="Times New Roman" w:hAnsi="Times New Roman" w:cs="Times New Roman"/>
          <w:color w:val="000000" w:themeColor="text1"/>
        </w:rPr>
        <w:t xml:space="preserve">pro setkávání </w:t>
      </w:r>
      <w:r w:rsidR="002B53AF" w:rsidRPr="00230EE3">
        <w:rPr>
          <w:rFonts w:ascii="Times New Roman" w:hAnsi="Times New Roman" w:cs="Times New Roman"/>
          <w:color w:val="000000" w:themeColor="text1"/>
        </w:rPr>
        <w:t>veřejnosti v rámci jednorázových akcí i dlouhodobých projektů (</w:t>
      </w:r>
      <w:proofErr w:type="spellStart"/>
      <w:proofErr w:type="gramStart"/>
      <w:r w:rsidR="002B53AF" w:rsidRPr="00230EE3">
        <w:rPr>
          <w:rFonts w:ascii="Times New Roman" w:hAnsi="Times New Roman" w:cs="Times New Roman"/>
          <w:color w:val="000000" w:themeColor="text1"/>
        </w:rPr>
        <w:t>např.kulturního</w:t>
      </w:r>
      <w:proofErr w:type="spellEnd"/>
      <w:proofErr w:type="gramEnd"/>
      <w:r w:rsidR="002B53AF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3F4E97" w:rsidRPr="00230EE3">
        <w:rPr>
          <w:rFonts w:ascii="Times New Roman" w:hAnsi="Times New Roman" w:cs="Times New Roman"/>
          <w:color w:val="000000" w:themeColor="text1"/>
        </w:rPr>
        <w:t>charakteru)</w:t>
      </w:r>
      <w:r w:rsidR="00DB5DB9" w:rsidRPr="00230EE3">
        <w:rPr>
          <w:rFonts w:ascii="Times New Roman" w:hAnsi="Times New Roman" w:cs="Times New Roman"/>
          <w:color w:val="000000" w:themeColor="text1"/>
        </w:rPr>
        <w:t>,</w:t>
      </w:r>
    </w:p>
    <w:p w14:paraId="3418CFB5" w14:textId="77777777" w:rsidR="003F4E97" w:rsidRPr="00230EE3" w:rsidRDefault="005D7905" w:rsidP="001C52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230EE3">
        <w:rPr>
          <w:rFonts w:ascii="Times New Roman" w:hAnsi="Times New Roman" w:cs="Times New Roman"/>
          <w:color w:val="000000" w:themeColor="text1"/>
        </w:rPr>
        <w:t>e</w:t>
      </w:r>
      <w:r w:rsidR="002945CD" w:rsidRPr="00230EE3">
        <w:rPr>
          <w:rFonts w:ascii="Times New Roman" w:hAnsi="Times New Roman" w:cs="Times New Roman"/>
          <w:color w:val="000000" w:themeColor="text1"/>
        </w:rPr>
        <w:t>nvironmentální</w:t>
      </w:r>
      <w:r w:rsidR="00DF22B3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2945CD" w:rsidRPr="00230EE3">
        <w:rPr>
          <w:rFonts w:ascii="Times New Roman" w:hAnsi="Times New Roman" w:cs="Times New Roman"/>
          <w:color w:val="000000" w:themeColor="text1"/>
        </w:rPr>
        <w:t xml:space="preserve"> vzdělávání</w:t>
      </w:r>
      <w:proofErr w:type="gramEnd"/>
      <w:r w:rsidR="002945CD" w:rsidRPr="00230EE3">
        <w:rPr>
          <w:rFonts w:ascii="Times New Roman" w:hAnsi="Times New Roman" w:cs="Times New Roman"/>
          <w:color w:val="000000" w:themeColor="text1"/>
        </w:rPr>
        <w:t xml:space="preserve">, výchova a osvěta dětí, mládeže i široké veřejnosti </w:t>
      </w:r>
      <w:r w:rsidR="00DB5DB9" w:rsidRPr="00230EE3">
        <w:rPr>
          <w:rFonts w:ascii="Times New Roman" w:hAnsi="Times New Roman" w:cs="Times New Roman"/>
          <w:color w:val="000000" w:themeColor="text1"/>
        </w:rPr>
        <w:t>,</w:t>
      </w:r>
    </w:p>
    <w:p w14:paraId="36E52C25" w14:textId="77777777" w:rsidR="00DB5DB9" w:rsidRPr="00230EE3" w:rsidRDefault="005D7905" w:rsidP="001C52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r</w:t>
      </w:r>
      <w:r w:rsidR="000A1F34" w:rsidRPr="00230EE3">
        <w:rPr>
          <w:rFonts w:ascii="Times New Roman" w:hAnsi="Times New Roman" w:cs="Times New Roman"/>
          <w:color w:val="000000" w:themeColor="text1"/>
        </w:rPr>
        <w:t xml:space="preserve">ealizace aktivit souvisejících s ochranou přírody a místního prostředí, </w:t>
      </w:r>
    </w:p>
    <w:p w14:paraId="10DB55AB" w14:textId="77777777" w:rsidR="00B61921" w:rsidRPr="00572787" w:rsidRDefault="00555791" w:rsidP="00572787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s</w:t>
      </w:r>
      <w:r w:rsidR="00906AF6" w:rsidRPr="00230EE3">
        <w:rPr>
          <w:rFonts w:ascii="Times New Roman" w:hAnsi="Times New Roman" w:cs="Times New Roman"/>
          <w:color w:val="000000" w:themeColor="text1"/>
        </w:rPr>
        <w:t>ystematická práce s </w:t>
      </w:r>
      <w:proofErr w:type="gramStart"/>
      <w:r w:rsidR="00906AF6" w:rsidRPr="00230EE3">
        <w:rPr>
          <w:rFonts w:ascii="Times New Roman" w:hAnsi="Times New Roman" w:cs="Times New Roman"/>
          <w:color w:val="000000" w:themeColor="text1"/>
        </w:rPr>
        <w:t>rodinou ,poradenské</w:t>
      </w:r>
      <w:proofErr w:type="gramEnd"/>
      <w:r w:rsidR="00906AF6" w:rsidRPr="00230EE3">
        <w:rPr>
          <w:rFonts w:ascii="Times New Roman" w:hAnsi="Times New Roman" w:cs="Times New Roman"/>
          <w:color w:val="000000" w:themeColor="text1"/>
        </w:rPr>
        <w:t xml:space="preserve"> a rozvojové aktivity, </w:t>
      </w:r>
    </w:p>
    <w:p w14:paraId="49724CE0" w14:textId="77777777" w:rsidR="00DD590A" w:rsidRPr="00230EE3" w:rsidRDefault="004C3272" w:rsidP="001C52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8E6DE8" w:rsidRPr="00230EE3">
        <w:rPr>
          <w:rFonts w:ascii="Times New Roman" w:hAnsi="Times New Roman" w:cs="Times New Roman"/>
          <w:color w:val="000000" w:themeColor="text1"/>
        </w:rPr>
        <w:t xml:space="preserve">ředávání znalostí a dovedností v oblasti ochrany přírody, zdravého životního stylu, hospodaření s domácími zvířaty </w:t>
      </w:r>
      <w:r w:rsidR="00441B32" w:rsidRPr="00230EE3">
        <w:rPr>
          <w:rFonts w:ascii="Times New Roman" w:hAnsi="Times New Roman" w:cs="Times New Roman"/>
          <w:color w:val="000000" w:themeColor="text1"/>
        </w:rPr>
        <w:t xml:space="preserve">a pěstování v rámci </w:t>
      </w:r>
      <w:r w:rsidR="00503FF7" w:rsidRPr="00230EE3">
        <w:rPr>
          <w:rFonts w:ascii="Times New Roman" w:hAnsi="Times New Roman" w:cs="Times New Roman"/>
          <w:color w:val="000000" w:themeColor="text1"/>
        </w:rPr>
        <w:t xml:space="preserve">soběstačného </w:t>
      </w:r>
      <w:r w:rsidR="006C2CB4" w:rsidRPr="00230EE3">
        <w:rPr>
          <w:rFonts w:ascii="Times New Roman" w:hAnsi="Times New Roman" w:cs="Times New Roman"/>
          <w:color w:val="000000" w:themeColor="text1"/>
        </w:rPr>
        <w:t xml:space="preserve">zahradnictví, tzn. pořádání </w:t>
      </w:r>
      <w:r w:rsidR="001E00BD" w:rsidRPr="00230EE3">
        <w:rPr>
          <w:rFonts w:ascii="Times New Roman" w:hAnsi="Times New Roman" w:cs="Times New Roman"/>
          <w:color w:val="000000" w:themeColor="text1"/>
        </w:rPr>
        <w:t>kurzů s </w:t>
      </w:r>
      <w:proofErr w:type="gramStart"/>
      <w:r w:rsidR="001E00BD" w:rsidRPr="00230EE3">
        <w:rPr>
          <w:rFonts w:ascii="Times New Roman" w:hAnsi="Times New Roman" w:cs="Times New Roman"/>
          <w:color w:val="000000" w:themeColor="text1"/>
        </w:rPr>
        <w:t xml:space="preserve">odborníky </w:t>
      </w:r>
      <w:r w:rsidR="001F0DB5" w:rsidRPr="00230EE3">
        <w:rPr>
          <w:rFonts w:ascii="Times New Roman" w:hAnsi="Times New Roman" w:cs="Times New Roman"/>
          <w:color w:val="000000" w:themeColor="text1"/>
        </w:rPr>
        <w:t>,vytvoření</w:t>
      </w:r>
      <w:proofErr w:type="gramEnd"/>
      <w:r w:rsidR="001F0DB5" w:rsidRPr="00230EE3">
        <w:rPr>
          <w:rFonts w:ascii="Times New Roman" w:hAnsi="Times New Roman" w:cs="Times New Roman"/>
          <w:color w:val="000000" w:themeColor="text1"/>
        </w:rPr>
        <w:t xml:space="preserve"> vzorového hospodářství</w:t>
      </w:r>
      <w:r w:rsidR="009E3128" w:rsidRPr="00230EE3">
        <w:rPr>
          <w:rFonts w:ascii="Times New Roman" w:hAnsi="Times New Roman" w:cs="Times New Roman"/>
          <w:color w:val="000000" w:themeColor="text1"/>
        </w:rPr>
        <w:t xml:space="preserve">, umožnění dětem a rodičům podílení se na aktivitách </w:t>
      </w:r>
      <w:r w:rsidR="00DD590A" w:rsidRPr="00230EE3">
        <w:rPr>
          <w:rFonts w:ascii="Times New Roman" w:hAnsi="Times New Roman" w:cs="Times New Roman"/>
          <w:color w:val="000000" w:themeColor="text1"/>
        </w:rPr>
        <w:t xml:space="preserve">hospodářství, </w:t>
      </w:r>
    </w:p>
    <w:p w14:paraId="40FBF95A" w14:textId="77777777" w:rsidR="007D1235" w:rsidRPr="00230EE3" w:rsidRDefault="001E4FA3" w:rsidP="001C52A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v</w:t>
      </w:r>
      <w:r w:rsidR="00310DA7" w:rsidRPr="00230EE3">
        <w:rPr>
          <w:rFonts w:ascii="Times New Roman" w:hAnsi="Times New Roman" w:cs="Times New Roman"/>
          <w:color w:val="000000" w:themeColor="text1"/>
        </w:rPr>
        <w:t xml:space="preserve">ytvoření vzorové zahrady sloužící jako příklad </w:t>
      </w:r>
      <w:r w:rsidR="00793BF7" w:rsidRPr="00230EE3">
        <w:rPr>
          <w:rFonts w:ascii="Times New Roman" w:hAnsi="Times New Roman" w:cs="Times New Roman"/>
          <w:color w:val="000000" w:themeColor="text1"/>
        </w:rPr>
        <w:t xml:space="preserve">hospodaření v souladu s přírodními cykly a principy a jeho propagování </w:t>
      </w:r>
      <w:r w:rsidR="00385C09" w:rsidRPr="00230EE3">
        <w:rPr>
          <w:rFonts w:ascii="Times New Roman" w:hAnsi="Times New Roman" w:cs="Times New Roman"/>
          <w:color w:val="000000" w:themeColor="text1"/>
        </w:rPr>
        <w:t xml:space="preserve">široké veřejnosti, </w:t>
      </w:r>
    </w:p>
    <w:p w14:paraId="1D99D294" w14:textId="77777777" w:rsidR="00CD7254" w:rsidRPr="00230EE3" w:rsidRDefault="001E4FA3" w:rsidP="00CD725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0F76F2" w:rsidRPr="00230EE3">
        <w:rPr>
          <w:rFonts w:ascii="Times New Roman" w:hAnsi="Times New Roman" w:cs="Times New Roman"/>
          <w:color w:val="000000" w:themeColor="text1"/>
        </w:rPr>
        <w:t xml:space="preserve">ořádání </w:t>
      </w:r>
      <w:r w:rsidR="00B85AA9" w:rsidRPr="00230EE3">
        <w:rPr>
          <w:rFonts w:ascii="Times New Roman" w:hAnsi="Times New Roman" w:cs="Times New Roman"/>
          <w:color w:val="000000" w:themeColor="text1"/>
        </w:rPr>
        <w:t xml:space="preserve">táborů (zimních, letních, </w:t>
      </w:r>
      <w:proofErr w:type="gramStart"/>
      <w:r w:rsidR="00B85AA9" w:rsidRPr="00230EE3">
        <w:rPr>
          <w:rFonts w:ascii="Times New Roman" w:hAnsi="Times New Roman" w:cs="Times New Roman"/>
          <w:color w:val="000000" w:themeColor="text1"/>
        </w:rPr>
        <w:t>příměstských)a</w:t>
      </w:r>
      <w:proofErr w:type="gramEnd"/>
      <w:r w:rsidR="00B85AA9" w:rsidRPr="00230EE3">
        <w:rPr>
          <w:rFonts w:ascii="Times New Roman" w:hAnsi="Times New Roman" w:cs="Times New Roman"/>
          <w:color w:val="000000" w:themeColor="text1"/>
        </w:rPr>
        <w:t xml:space="preserve"> víkendových pobytů s danou tématikou </w:t>
      </w:r>
      <w:r w:rsidR="00CD7254" w:rsidRPr="00230EE3">
        <w:rPr>
          <w:rFonts w:ascii="Times New Roman" w:hAnsi="Times New Roman" w:cs="Times New Roman"/>
          <w:color w:val="000000" w:themeColor="text1"/>
        </w:rPr>
        <w:t>pro děti a rodiče</w:t>
      </w:r>
    </w:p>
    <w:p w14:paraId="31304C49" w14:textId="77777777" w:rsidR="00CD7254" w:rsidRPr="00230EE3" w:rsidRDefault="001E4FA3" w:rsidP="00CD725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o</w:t>
      </w:r>
      <w:r w:rsidR="00CD7254" w:rsidRPr="00230EE3">
        <w:rPr>
          <w:rFonts w:ascii="Times New Roman" w:hAnsi="Times New Roman" w:cs="Times New Roman"/>
          <w:color w:val="000000" w:themeColor="text1"/>
        </w:rPr>
        <w:t xml:space="preserve">rganizování kroužků </w:t>
      </w:r>
      <w:r w:rsidR="007046E9" w:rsidRPr="00230EE3">
        <w:rPr>
          <w:rFonts w:ascii="Times New Roman" w:hAnsi="Times New Roman" w:cs="Times New Roman"/>
          <w:color w:val="000000" w:themeColor="text1"/>
        </w:rPr>
        <w:t>a zájmové činnosti spojené s rozšiřováním znalostí v oblasti ekologie, sportu</w:t>
      </w:r>
      <w:r w:rsidR="00CE69C8" w:rsidRPr="00230EE3">
        <w:rPr>
          <w:rFonts w:ascii="Times New Roman" w:hAnsi="Times New Roman" w:cs="Times New Roman"/>
          <w:color w:val="000000" w:themeColor="text1"/>
        </w:rPr>
        <w:t xml:space="preserve">, </w:t>
      </w:r>
      <w:r w:rsidR="007046E9" w:rsidRPr="00230EE3">
        <w:rPr>
          <w:rFonts w:ascii="Times New Roman" w:hAnsi="Times New Roman" w:cs="Times New Roman"/>
          <w:color w:val="000000" w:themeColor="text1"/>
        </w:rPr>
        <w:t>umění, životního stylu, sebe</w:t>
      </w:r>
      <w:r w:rsidR="009A1BAE" w:rsidRPr="00230EE3">
        <w:rPr>
          <w:rFonts w:ascii="Times New Roman" w:hAnsi="Times New Roman" w:cs="Times New Roman"/>
          <w:color w:val="000000" w:themeColor="text1"/>
        </w:rPr>
        <w:t>po</w:t>
      </w:r>
      <w:r w:rsidR="009F6174" w:rsidRPr="00230EE3">
        <w:rPr>
          <w:rFonts w:ascii="Times New Roman" w:hAnsi="Times New Roman" w:cs="Times New Roman"/>
          <w:color w:val="000000" w:themeColor="text1"/>
        </w:rPr>
        <w:t>znání atd.,</w:t>
      </w:r>
    </w:p>
    <w:p w14:paraId="24EB622A" w14:textId="77777777" w:rsidR="009F6174" w:rsidRPr="00230EE3" w:rsidRDefault="001E4FA3" w:rsidP="00CD7254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DF0193" w:rsidRPr="00230EE3">
        <w:rPr>
          <w:rFonts w:ascii="Times New Roman" w:hAnsi="Times New Roman" w:cs="Times New Roman"/>
          <w:color w:val="000000" w:themeColor="text1"/>
        </w:rPr>
        <w:t xml:space="preserve">rovozování </w:t>
      </w:r>
      <w:r w:rsidR="0063729D" w:rsidRPr="00230EE3">
        <w:rPr>
          <w:rFonts w:ascii="Times New Roman" w:hAnsi="Times New Roman" w:cs="Times New Roman"/>
          <w:color w:val="000000" w:themeColor="text1"/>
        </w:rPr>
        <w:t xml:space="preserve">drobné řemeslné výroby a kurzů řemesel v rámci osvěty </w:t>
      </w:r>
      <w:r w:rsidR="00870784" w:rsidRPr="00230EE3">
        <w:rPr>
          <w:rFonts w:ascii="Times New Roman" w:hAnsi="Times New Roman" w:cs="Times New Roman"/>
          <w:color w:val="000000" w:themeColor="text1"/>
        </w:rPr>
        <w:t xml:space="preserve">a připomínky starých </w:t>
      </w:r>
      <w:r w:rsidR="00412D37" w:rsidRPr="00230EE3">
        <w:rPr>
          <w:rFonts w:ascii="Times New Roman" w:hAnsi="Times New Roman" w:cs="Times New Roman"/>
          <w:color w:val="000000" w:themeColor="text1"/>
        </w:rPr>
        <w:t xml:space="preserve">a zapomenutých materiálů a pracovních postupů, </w:t>
      </w:r>
    </w:p>
    <w:p w14:paraId="7521B055" w14:textId="77777777" w:rsidR="002A052E" w:rsidRPr="00230EE3" w:rsidRDefault="001C366E" w:rsidP="00407124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lastRenderedPageBreak/>
        <w:t>Žádná z </w:t>
      </w:r>
      <w:r w:rsidR="00563049" w:rsidRPr="00230EE3">
        <w:rPr>
          <w:rFonts w:ascii="Times New Roman" w:hAnsi="Times New Roman" w:cs="Times New Roman"/>
          <w:color w:val="000000" w:themeColor="text1"/>
        </w:rPr>
        <w:t xml:space="preserve">činností není podnikáním ani výdělečnou činností.  Je-li při výkonu </w:t>
      </w:r>
      <w:r w:rsidR="00D84C57" w:rsidRPr="00230EE3">
        <w:rPr>
          <w:rFonts w:ascii="Times New Roman" w:hAnsi="Times New Roman" w:cs="Times New Roman"/>
          <w:color w:val="000000" w:themeColor="text1"/>
        </w:rPr>
        <w:t xml:space="preserve">činnosti dosaženo příjmu, použije spolek tyto příjmy k pokrytí nákladů na spolkovou </w:t>
      </w:r>
      <w:proofErr w:type="gramStart"/>
      <w:r w:rsidR="00D84C57" w:rsidRPr="00230EE3">
        <w:rPr>
          <w:rFonts w:ascii="Times New Roman" w:hAnsi="Times New Roman" w:cs="Times New Roman"/>
          <w:color w:val="000000" w:themeColor="text1"/>
        </w:rPr>
        <w:t>činnost,  či</w:t>
      </w:r>
      <w:proofErr w:type="gramEnd"/>
      <w:r w:rsidR="00D84C57" w:rsidRPr="00230EE3">
        <w:rPr>
          <w:rFonts w:ascii="Times New Roman" w:hAnsi="Times New Roman" w:cs="Times New Roman"/>
          <w:color w:val="000000" w:themeColor="text1"/>
        </w:rPr>
        <w:t xml:space="preserve"> na úhradu své správy.  Příjmy z výkonu </w:t>
      </w:r>
      <w:r w:rsidR="002A052E" w:rsidRPr="00230EE3">
        <w:rPr>
          <w:rFonts w:ascii="Times New Roman" w:hAnsi="Times New Roman" w:cs="Times New Roman"/>
          <w:color w:val="000000" w:themeColor="text1"/>
        </w:rPr>
        <w:t xml:space="preserve">činnosti spolku nepřesáhnou náklady. </w:t>
      </w:r>
    </w:p>
    <w:p w14:paraId="2876AD3C" w14:textId="77777777" w:rsidR="002A052E" w:rsidRPr="00230EE3" w:rsidRDefault="002A052E" w:rsidP="00407124">
      <w:pPr>
        <w:rPr>
          <w:rFonts w:ascii="Times New Roman" w:hAnsi="Times New Roman" w:cs="Times New Roman"/>
          <w:color w:val="000000" w:themeColor="text1"/>
        </w:rPr>
      </w:pPr>
    </w:p>
    <w:p w14:paraId="6BE0901D" w14:textId="77777777" w:rsidR="0075430C" w:rsidRPr="00230EE3" w:rsidRDefault="008D0771" w:rsidP="0075430C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Čl.5</w:t>
      </w:r>
    </w:p>
    <w:p w14:paraId="2105A704" w14:textId="77777777" w:rsidR="00412D37" w:rsidRPr="00230EE3" w:rsidRDefault="0075430C" w:rsidP="00975CB9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Členství ve spolku</w:t>
      </w:r>
      <w:r w:rsidR="00241C61" w:rsidRPr="00230EE3">
        <w:rPr>
          <w:rFonts w:ascii="Times New Roman" w:hAnsi="Times New Roman" w:cs="Times New Roman"/>
          <w:color w:val="000000" w:themeColor="text1"/>
        </w:rPr>
        <w:t xml:space="preserve">, práva a povinnosti </w:t>
      </w:r>
      <w:r w:rsidR="00505829" w:rsidRPr="00230EE3">
        <w:rPr>
          <w:rFonts w:ascii="Times New Roman" w:hAnsi="Times New Roman" w:cs="Times New Roman"/>
          <w:color w:val="000000" w:themeColor="text1"/>
        </w:rPr>
        <w:t>členů spolku</w:t>
      </w:r>
    </w:p>
    <w:p w14:paraId="0457E975" w14:textId="3CB21DA7" w:rsidR="00580879" w:rsidRDefault="00580879" w:rsidP="005B2A8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Lesní klub Tasmánek, </w:t>
      </w:r>
      <w:proofErr w:type="spellStart"/>
      <w:r>
        <w:rPr>
          <w:rFonts w:ascii="Times New Roman" w:hAnsi="Times New Roman" w:cs="Times New Roman"/>
          <w:color w:val="000000" w:themeColor="text1"/>
        </w:rPr>
        <w:t>z.s</w:t>
      </w:r>
      <w:proofErr w:type="spellEnd"/>
      <w:r>
        <w:rPr>
          <w:rFonts w:ascii="Times New Roman" w:hAnsi="Times New Roman" w:cs="Times New Roman"/>
          <w:color w:val="000000" w:themeColor="text1"/>
        </w:rPr>
        <w:t>. je otevřeným spolkem. Členem se… O vzniku členství rozhoduje předsedkyně spolku na základě přihlášky.</w:t>
      </w:r>
      <w:r w:rsidR="002D16C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Členství vzniká. Členové spolku jsou aktivní členové podílející se na chodu spolku a hlasovat mohou při dovršení 18 let věku. </w:t>
      </w:r>
    </w:p>
    <w:p w14:paraId="70E50F4E" w14:textId="0135B470" w:rsidR="001012E5" w:rsidRPr="00580879" w:rsidRDefault="001576FF" w:rsidP="00580879">
      <w:pPr>
        <w:rPr>
          <w:rFonts w:ascii="Times New Roman" w:hAnsi="Times New Roman" w:cs="Times New Roman"/>
          <w:color w:val="000000" w:themeColor="text1"/>
        </w:rPr>
      </w:pPr>
      <w:r w:rsidRPr="00580879">
        <w:rPr>
          <w:rFonts w:ascii="Times New Roman" w:hAnsi="Times New Roman" w:cs="Times New Roman"/>
          <w:color w:val="000000" w:themeColor="text1"/>
        </w:rPr>
        <w:t xml:space="preserve">Členem </w:t>
      </w:r>
      <w:r w:rsidR="002260A8" w:rsidRPr="00580879">
        <w:rPr>
          <w:rFonts w:ascii="Times New Roman" w:hAnsi="Times New Roman" w:cs="Times New Roman"/>
          <w:color w:val="000000" w:themeColor="text1"/>
        </w:rPr>
        <w:t>spolku s</w:t>
      </w:r>
      <w:r w:rsidR="00C15C63" w:rsidRPr="00580879">
        <w:rPr>
          <w:rFonts w:ascii="Times New Roman" w:hAnsi="Times New Roman" w:cs="Times New Roman"/>
          <w:color w:val="000000" w:themeColor="text1"/>
        </w:rPr>
        <w:t xml:space="preserve">. </w:t>
      </w:r>
      <w:r w:rsidR="00A36288" w:rsidRPr="00580879">
        <w:rPr>
          <w:rFonts w:ascii="Times New Roman" w:hAnsi="Times New Roman" w:cs="Times New Roman"/>
          <w:color w:val="000000" w:themeColor="text1"/>
        </w:rPr>
        <w:t xml:space="preserve">Se vznikem </w:t>
      </w:r>
      <w:r w:rsidR="0034543F" w:rsidRPr="00580879">
        <w:rPr>
          <w:rFonts w:ascii="Times New Roman" w:hAnsi="Times New Roman" w:cs="Times New Roman"/>
          <w:color w:val="000000" w:themeColor="text1"/>
        </w:rPr>
        <w:t xml:space="preserve">členství jsou spojena veškerá práva </w:t>
      </w:r>
      <w:r w:rsidR="000C7622" w:rsidRPr="00580879">
        <w:rPr>
          <w:rFonts w:ascii="Times New Roman" w:hAnsi="Times New Roman" w:cs="Times New Roman"/>
          <w:color w:val="000000" w:themeColor="text1"/>
        </w:rPr>
        <w:t xml:space="preserve">a povinnosti stanovená těmito stanovami </w:t>
      </w:r>
      <w:r w:rsidR="00F824C8" w:rsidRPr="00580879">
        <w:rPr>
          <w:rFonts w:ascii="Times New Roman" w:hAnsi="Times New Roman" w:cs="Times New Roman"/>
          <w:color w:val="000000" w:themeColor="text1"/>
        </w:rPr>
        <w:t xml:space="preserve">a právními </w:t>
      </w:r>
      <w:r w:rsidR="001767C7" w:rsidRPr="00580879">
        <w:rPr>
          <w:rFonts w:ascii="Times New Roman" w:hAnsi="Times New Roman" w:cs="Times New Roman"/>
          <w:color w:val="000000" w:themeColor="text1"/>
        </w:rPr>
        <w:t xml:space="preserve">předpisy. Členství vzniká na základě </w:t>
      </w:r>
      <w:r w:rsidR="00F92DD8" w:rsidRPr="00580879">
        <w:rPr>
          <w:rFonts w:ascii="Times New Roman" w:hAnsi="Times New Roman" w:cs="Times New Roman"/>
          <w:color w:val="000000" w:themeColor="text1"/>
        </w:rPr>
        <w:t xml:space="preserve">schválení podepsané písemné přihlášky zájemce o členství a rozhodnutím </w:t>
      </w:r>
      <w:r w:rsidR="008E2E73" w:rsidRPr="00580879">
        <w:rPr>
          <w:rFonts w:ascii="Times New Roman" w:hAnsi="Times New Roman" w:cs="Times New Roman"/>
          <w:color w:val="000000" w:themeColor="text1"/>
        </w:rPr>
        <w:t xml:space="preserve">Výkonné rady nebo rozhodnutím předsedy </w:t>
      </w:r>
      <w:r w:rsidR="00AE556B" w:rsidRPr="00580879">
        <w:rPr>
          <w:rFonts w:ascii="Times New Roman" w:hAnsi="Times New Roman" w:cs="Times New Roman"/>
          <w:color w:val="000000" w:themeColor="text1"/>
        </w:rPr>
        <w:t xml:space="preserve">Výkonné rady spolku.  Žádost o členství musí být podána v písemné formě. </w:t>
      </w:r>
      <w:r w:rsidR="00B463C5" w:rsidRPr="00580879">
        <w:rPr>
          <w:rFonts w:ascii="Times New Roman" w:hAnsi="Times New Roman" w:cs="Times New Roman"/>
          <w:color w:val="000000" w:themeColor="text1"/>
        </w:rPr>
        <w:t xml:space="preserve">Členové se scházejí na členské schůzi. </w:t>
      </w:r>
    </w:p>
    <w:p w14:paraId="1E890EC9" w14:textId="77777777" w:rsidR="001012E5" w:rsidRPr="00230EE3" w:rsidRDefault="00114B95" w:rsidP="0050582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Člen spolku má právo:</w:t>
      </w:r>
    </w:p>
    <w:p w14:paraId="0B08FAC8" w14:textId="77777777" w:rsidR="00114B95" w:rsidRPr="00230EE3" w:rsidRDefault="00D33496" w:rsidP="00D3349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Účastnit se jednání členské schůze, </w:t>
      </w:r>
    </w:p>
    <w:p w14:paraId="72898240" w14:textId="1975DEA3" w:rsidR="00D33496" w:rsidRPr="00230EE3" w:rsidRDefault="00FA5D1A" w:rsidP="00D3349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v</w:t>
      </w:r>
      <w:r w:rsidR="00453C58" w:rsidRPr="00230EE3">
        <w:rPr>
          <w:rFonts w:ascii="Times New Roman" w:hAnsi="Times New Roman" w:cs="Times New Roman"/>
          <w:color w:val="000000" w:themeColor="text1"/>
        </w:rPr>
        <w:t>olit, být navrhován a vol</w:t>
      </w:r>
      <w:r w:rsidR="009564CC" w:rsidRPr="00230EE3">
        <w:rPr>
          <w:rFonts w:ascii="Times New Roman" w:hAnsi="Times New Roman" w:cs="Times New Roman"/>
          <w:color w:val="000000" w:themeColor="text1"/>
        </w:rPr>
        <w:t>en d</w:t>
      </w:r>
      <w:r w:rsidR="00453C58" w:rsidRPr="00230EE3">
        <w:rPr>
          <w:rFonts w:ascii="Times New Roman" w:hAnsi="Times New Roman" w:cs="Times New Roman"/>
          <w:color w:val="000000" w:themeColor="text1"/>
        </w:rPr>
        <w:t>o orgánů spolku</w:t>
      </w:r>
      <w:r w:rsidR="002D16CC">
        <w:rPr>
          <w:rFonts w:ascii="Times New Roman" w:hAnsi="Times New Roman" w:cs="Times New Roman"/>
          <w:color w:val="000000" w:themeColor="text1"/>
        </w:rPr>
        <w:t xml:space="preserve"> při dovršení 18 let</w:t>
      </w:r>
      <w:r w:rsidR="00453C58" w:rsidRPr="00230EE3">
        <w:rPr>
          <w:rFonts w:ascii="Times New Roman" w:hAnsi="Times New Roman" w:cs="Times New Roman"/>
          <w:color w:val="000000" w:themeColor="text1"/>
        </w:rPr>
        <w:t xml:space="preserve">, </w:t>
      </w:r>
    </w:p>
    <w:p w14:paraId="2056C8EA" w14:textId="77777777" w:rsidR="00453C58" w:rsidRPr="00230EE3" w:rsidRDefault="00FA5D1A" w:rsidP="00D3349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h</w:t>
      </w:r>
      <w:r w:rsidR="00250745" w:rsidRPr="00230EE3">
        <w:rPr>
          <w:rFonts w:ascii="Times New Roman" w:hAnsi="Times New Roman" w:cs="Times New Roman"/>
          <w:color w:val="000000" w:themeColor="text1"/>
        </w:rPr>
        <w:t xml:space="preserve">odnotit činnost spolku za uplynulé období, </w:t>
      </w:r>
    </w:p>
    <w:p w14:paraId="3C666FA2" w14:textId="77777777" w:rsidR="00250745" w:rsidRPr="00230EE3" w:rsidRDefault="00FA5D1A" w:rsidP="00D3349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521262" w:rsidRPr="00230EE3">
        <w:rPr>
          <w:rFonts w:ascii="Times New Roman" w:hAnsi="Times New Roman" w:cs="Times New Roman"/>
          <w:color w:val="000000" w:themeColor="text1"/>
        </w:rPr>
        <w:t xml:space="preserve">ředkládat návrhy, podněty a připomínky, obdržet odpověď </w:t>
      </w:r>
    </w:p>
    <w:p w14:paraId="40D55D4A" w14:textId="77777777" w:rsidR="000E7330" w:rsidRPr="00230EE3" w:rsidRDefault="00FA5D1A" w:rsidP="000E7330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ú</w:t>
      </w:r>
      <w:r w:rsidR="0004771E" w:rsidRPr="00230EE3">
        <w:rPr>
          <w:rFonts w:ascii="Times New Roman" w:hAnsi="Times New Roman" w:cs="Times New Roman"/>
          <w:color w:val="000000" w:themeColor="text1"/>
        </w:rPr>
        <w:t xml:space="preserve">častnit se a podílet na praktické činnosti spolku. </w:t>
      </w:r>
    </w:p>
    <w:p w14:paraId="5468A5A4" w14:textId="77777777" w:rsidR="006F5E5C" w:rsidRPr="00230EE3" w:rsidRDefault="00133D13" w:rsidP="006F5E5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Člen spolku má povinnost:</w:t>
      </w:r>
    </w:p>
    <w:p w14:paraId="4DA7628A" w14:textId="77777777" w:rsidR="006F5E5C" w:rsidRPr="00230EE3" w:rsidRDefault="007F0AED" w:rsidP="006F5E5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Dodržovat stanovy, plnit usnesení orgánů spolku, </w:t>
      </w:r>
    </w:p>
    <w:p w14:paraId="297C196F" w14:textId="77777777" w:rsidR="007F0AED" w:rsidRPr="00230EE3" w:rsidRDefault="00C05E23" w:rsidP="006F5E5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a</w:t>
      </w:r>
      <w:r w:rsidR="004F5A33" w:rsidRPr="00230EE3">
        <w:rPr>
          <w:rFonts w:ascii="Times New Roman" w:hAnsi="Times New Roman" w:cs="Times New Roman"/>
          <w:color w:val="000000" w:themeColor="text1"/>
        </w:rPr>
        <w:t xml:space="preserve">ktivně hájit zájmy spolku, dodržovat vnitřní dohody a Výkonnou radou schválená </w:t>
      </w:r>
      <w:r w:rsidR="000D6EB1" w:rsidRPr="00230EE3">
        <w:rPr>
          <w:rFonts w:ascii="Times New Roman" w:hAnsi="Times New Roman" w:cs="Times New Roman"/>
          <w:color w:val="000000" w:themeColor="text1"/>
        </w:rPr>
        <w:t xml:space="preserve">vnitřní pravidla, nepodnikat žádné kroky, které by byly v rozporu se zájmy spolku, </w:t>
      </w:r>
    </w:p>
    <w:p w14:paraId="18E86DE0" w14:textId="77777777" w:rsidR="000D6EB1" w:rsidRPr="00230EE3" w:rsidRDefault="00C05E23" w:rsidP="006F5E5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</w:t>
      </w:r>
      <w:r w:rsidR="007372E0" w:rsidRPr="00230EE3">
        <w:rPr>
          <w:rFonts w:ascii="Times New Roman" w:hAnsi="Times New Roman" w:cs="Times New Roman"/>
          <w:color w:val="000000" w:themeColor="text1"/>
        </w:rPr>
        <w:t xml:space="preserve">latit členské příspěvky </w:t>
      </w:r>
      <w:r w:rsidR="00124B5D" w:rsidRPr="00230EE3">
        <w:rPr>
          <w:rFonts w:ascii="Times New Roman" w:hAnsi="Times New Roman" w:cs="Times New Roman"/>
          <w:color w:val="000000" w:themeColor="text1"/>
        </w:rPr>
        <w:t xml:space="preserve">ve výši stanovené Výkonnou radou, pokud Výkonná rada nerozhodne o výjimce. </w:t>
      </w:r>
    </w:p>
    <w:p w14:paraId="27CBE6D8" w14:textId="77777777" w:rsidR="008B5A44" w:rsidRPr="00230EE3" w:rsidRDefault="00C05E23" w:rsidP="006F5E5C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s</w:t>
      </w:r>
      <w:r w:rsidR="00A5312D" w:rsidRPr="00230EE3">
        <w:rPr>
          <w:rFonts w:ascii="Times New Roman" w:hAnsi="Times New Roman" w:cs="Times New Roman"/>
          <w:color w:val="000000" w:themeColor="text1"/>
        </w:rPr>
        <w:t>dělovat Výkonné radě změny údajů uvedených v </w:t>
      </w:r>
      <w:proofErr w:type="gramStart"/>
      <w:r w:rsidR="00A5312D" w:rsidRPr="00230EE3">
        <w:rPr>
          <w:rFonts w:ascii="Times New Roman" w:hAnsi="Times New Roman" w:cs="Times New Roman"/>
          <w:color w:val="000000" w:themeColor="text1"/>
        </w:rPr>
        <w:t xml:space="preserve">přihlášce </w:t>
      </w:r>
      <w:r w:rsidR="000A61D6" w:rsidRPr="00230EE3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0A61D6" w:rsidRPr="00230EE3">
        <w:rPr>
          <w:rFonts w:ascii="Times New Roman" w:hAnsi="Times New Roman" w:cs="Times New Roman"/>
          <w:color w:val="000000" w:themeColor="text1"/>
        </w:rPr>
        <w:t xml:space="preserve"> </w:t>
      </w:r>
    </w:p>
    <w:p w14:paraId="5463B659" w14:textId="77777777" w:rsidR="004B3BDD" w:rsidRPr="00230EE3" w:rsidRDefault="00E012D7" w:rsidP="000E7330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Členové spolku jsou si vědomi svých práv podle</w:t>
      </w:r>
      <w:r w:rsidR="00CF6A9F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F54CBC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§</w:t>
      </w:r>
      <w:r w:rsidR="004234E9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12 a § 21 zákona č. 101/2000 Sb., o ochraně osobních </w:t>
      </w:r>
      <w:proofErr w:type="gramStart"/>
      <w:r w:rsidR="004234E9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údajů,  a</w:t>
      </w:r>
      <w:proofErr w:type="gramEnd"/>
      <w:r w:rsidR="004234E9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souhlasí </w:t>
      </w:r>
      <w:r w:rsidR="00B77411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se shromažďováním, uchováním a </w:t>
      </w:r>
      <w:r w:rsidR="00B77411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zpracováním </w:t>
      </w:r>
      <w:r w:rsidR="00285830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osobních údajů správcem</w:t>
      </w:r>
      <w:r w:rsidR="00164AF8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- s</w:t>
      </w:r>
      <w:r w:rsidR="00447D57" w:rsidRPr="00230EE3">
        <w:rPr>
          <w:rFonts w:ascii="Times New Roman" w:hAnsi="Times New Roman" w:cs="Times New Roman"/>
          <w:color w:val="000000" w:themeColor="text1"/>
        </w:rPr>
        <w:t>polkem v</w:t>
      </w:r>
      <w:r w:rsidR="00BD67CE" w:rsidRPr="00230EE3">
        <w:rPr>
          <w:rFonts w:ascii="Times New Roman" w:hAnsi="Times New Roman" w:cs="Times New Roman"/>
          <w:color w:val="000000" w:themeColor="text1"/>
        </w:rPr>
        <w:t> </w:t>
      </w:r>
      <w:r w:rsidR="00447D57" w:rsidRPr="00230EE3">
        <w:rPr>
          <w:rFonts w:ascii="Times New Roman" w:hAnsi="Times New Roman" w:cs="Times New Roman"/>
          <w:color w:val="000000" w:themeColor="text1"/>
        </w:rPr>
        <w:t>souladu</w:t>
      </w:r>
      <w:r w:rsidR="00BD67CE" w:rsidRPr="00230EE3">
        <w:rPr>
          <w:rFonts w:ascii="Times New Roman" w:hAnsi="Times New Roman" w:cs="Times New Roman"/>
          <w:color w:val="000000" w:themeColor="text1"/>
        </w:rPr>
        <w:t xml:space="preserve"> s</w:t>
      </w:r>
      <w:r w:rsidR="00447D57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BD67CE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§</w:t>
      </w:r>
      <w:r w:rsidR="00447D57" w:rsidRPr="00230EE3">
        <w:rPr>
          <w:rFonts w:ascii="Times New Roman" w:hAnsi="Times New Roman" w:cs="Times New Roman"/>
          <w:color w:val="000000" w:themeColor="text1"/>
        </w:rPr>
        <w:t xml:space="preserve">  5 stejného zákona výhradně pro statistické účely</w:t>
      </w:r>
      <w:r w:rsidR="00BD67CE" w:rsidRPr="00230EE3">
        <w:rPr>
          <w:rFonts w:ascii="Times New Roman" w:hAnsi="Times New Roman" w:cs="Times New Roman"/>
          <w:color w:val="000000" w:themeColor="text1"/>
        </w:rPr>
        <w:t xml:space="preserve">, </w:t>
      </w:r>
      <w:r w:rsidR="00447D57" w:rsidRPr="00230EE3">
        <w:rPr>
          <w:rFonts w:ascii="Times New Roman" w:hAnsi="Times New Roman" w:cs="Times New Roman"/>
          <w:color w:val="000000" w:themeColor="text1"/>
        </w:rPr>
        <w:t>vedení seznamu členů spolku a zasílání informačních sdělení týkajících se činnosti spolku a to do doby</w:t>
      </w:r>
      <w:r w:rsidR="000A6920" w:rsidRPr="00230EE3">
        <w:rPr>
          <w:rFonts w:ascii="Times New Roman" w:hAnsi="Times New Roman" w:cs="Times New Roman"/>
          <w:color w:val="000000" w:themeColor="text1"/>
        </w:rPr>
        <w:t>, k</w:t>
      </w:r>
      <w:r w:rsidR="00447D57" w:rsidRPr="00230EE3">
        <w:rPr>
          <w:rFonts w:ascii="Times New Roman" w:hAnsi="Times New Roman" w:cs="Times New Roman"/>
          <w:color w:val="000000" w:themeColor="text1"/>
        </w:rPr>
        <w:t>dy subjekt</w:t>
      </w:r>
      <w:r w:rsidR="002B6DEC" w:rsidRPr="00230EE3">
        <w:rPr>
          <w:rFonts w:ascii="Times New Roman" w:hAnsi="Times New Roman" w:cs="Times New Roman"/>
          <w:color w:val="000000" w:themeColor="text1"/>
        </w:rPr>
        <w:t xml:space="preserve"> údajů přímo a účinně zašle správci informaci o tom</w:t>
      </w:r>
      <w:r w:rsidR="000A6920" w:rsidRPr="00230EE3">
        <w:rPr>
          <w:rFonts w:ascii="Times New Roman" w:hAnsi="Times New Roman" w:cs="Times New Roman"/>
          <w:color w:val="000000" w:themeColor="text1"/>
        </w:rPr>
        <w:t>,</w:t>
      </w:r>
      <w:r w:rsidR="002B6DEC" w:rsidRPr="00230EE3">
        <w:rPr>
          <w:rFonts w:ascii="Times New Roman" w:hAnsi="Times New Roman" w:cs="Times New Roman"/>
          <w:color w:val="000000" w:themeColor="text1"/>
        </w:rPr>
        <w:t xml:space="preserve"> že si nepřeje aby mu byly informace správcem nadále zasílány. Tento souhlas uděluje člen pro všechny údaje správci v souvislosti se svým členstvím </w:t>
      </w:r>
      <w:proofErr w:type="gramStart"/>
      <w:r w:rsidR="002B6DEC" w:rsidRPr="00230EE3">
        <w:rPr>
          <w:rFonts w:ascii="Times New Roman" w:hAnsi="Times New Roman" w:cs="Times New Roman"/>
          <w:color w:val="000000" w:themeColor="text1"/>
        </w:rPr>
        <w:t>sdělené</w:t>
      </w:r>
      <w:proofErr w:type="gramEnd"/>
      <w:r w:rsidR="002B6DEC" w:rsidRPr="00230EE3">
        <w:rPr>
          <w:rFonts w:ascii="Times New Roman" w:hAnsi="Times New Roman" w:cs="Times New Roman"/>
          <w:color w:val="000000" w:themeColor="text1"/>
        </w:rPr>
        <w:t xml:space="preserve"> a to na dobu neurčitou nebo do jeho odvolání. Správce pak prohlašuje, že bude shromažďovat osobní údaje</w:t>
      </w:r>
      <w:r w:rsidR="00724ADB" w:rsidRPr="00230EE3">
        <w:rPr>
          <w:rFonts w:ascii="Times New Roman" w:hAnsi="Times New Roman" w:cs="Times New Roman"/>
          <w:color w:val="000000" w:themeColor="text1"/>
        </w:rPr>
        <w:t xml:space="preserve"> v rozsahu nezbytném pro naplnění stanoveného účelu a zpracovávat je pouze v souladu s účelem k němuž byly shromážděny</w:t>
      </w:r>
      <w:r w:rsidR="002B30AB" w:rsidRPr="00230EE3">
        <w:rPr>
          <w:rFonts w:ascii="Times New Roman" w:hAnsi="Times New Roman" w:cs="Times New Roman"/>
          <w:color w:val="000000" w:themeColor="text1"/>
        </w:rPr>
        <w:t>. Osoby, které zpracovávají osobní údaje jsou pak povinny zachovávat mlčenlivost o osobních údajích.</w:t>
      </w:r>
    </w:p>
    <w:p w14:paraId="105751EC" w14:textId="77777777" w:rsidR="00E801FE" w:rsidRPr="00230EE3" w:rsidRDefault="00E801FE" w:rsidP="00571895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Členství ve spolku zaniká</w:t>
      </w:r>
      <w:r w:rsidR="007B2A08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</w:p>
    <w:p w14:paraId="00EE7932" w14:textId="77777777" w:rsidR="007B2A08" w:rsidRPr="00230EE3" w:rsidRDefault="00CF1BC8" w:rsidP="007B2A0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Vystoupením člena– na základě písemného oznámení člena spolku o ukončení členství ve spolku,</w:t>
      </w:r>
    </w:p>
    <w:p w14:paraId="57AC17F4" w14:textId="77777777" w:rsidR="00CF1BC8" w:rsidRPr="00230EE3" w:rsidRDefault="001A259A" w:rsidP="007B2A0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ú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mrtím člena,</w:t>
      </w:r>
    </w:p>
    <w:p w14:paraId="001FCC9A" w14:textId="77777777" w:rsidR="00F83674" w:rsidRPr="00230EE3" w:rsidRDefault="001A259A" w:rsidP="007B2A0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yloučením člena– doručením písemného rozhodnutí </w:t>
      </w:r>
      <w:r w:rsidR="00BA4E93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ýkonné rady o vyloučení člena spolku tomuto členovi</w:t>
      </w:r>
      <w:r w:rsidR="00FE5CE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;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takové rozhodnutí může </w:t>
      </w:r>
      <w:r w:rsidR="00FE5CE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ýkonná rada vydat pouze v případě, že člen i přes písemné napomenutí </w:t>
      </w:r>
      <w:r w:rsidR="0045778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Vý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konné rady pokračuje </w:t>
      </w:r>
      <w:r w:rsidR="0045778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 p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orušování stanov spolku či jinak poškozuj</w:t>
      </w:r>
      <w:r w:rsidR="0045778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</w:t>
      </w:r>
      <w:r w:rsidR="00F43DC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dobré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jméno spolku. Tak</w:t>
      </w:r>
      <w:r w:rsidR="00F43DC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</w:t>
      </w:r>
      <w:r w:rsidR="00F8367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 vyloučení členové jsou bez nároku na proplacení členských příspěvků</w:t>
      </w:r>
      <w:r w:rsidR="00D216F3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5EF8F088" w14:textId="77777777" w:rsidR="00F83674" w:rsidRPr="00230EE3" w:rsidRDefault="00720BEC" w:rsidP="007B2A0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554309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utomaticky, </w:t>
      </w:r>
      <w:r w:rsidR="00F43DC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</w:t>
      </w:r>
      <w:r w:rsidR="00554309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okud člen neplatí členské příspěvky po dobu delší než </w:t>
      </w:r>
      <w:r w:rsidR="00F43DC7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 w:rsidR="00554309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měsíce, a není </w:t>
      </w:r>
      <w:r w:rsidR="008823E5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</w:t>
      </w:r>
      <w:r w:rsidR="00554309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ýkonnou radou </w:t>
      </w:r>
      <w:r w:rsidR="00576FB4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zproštěn </w:t>
      </w:r>
      <w:r w:rsidR="00554309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placení příspěvků</w:t>
      </w:r>
      <w:r w:rsidR="008823E5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</w:p>
    <w:p w14:paraId="0F308147" w14:textId="77777777" w:rsidR="00554309" w:rsidRPr="00230EE3" w:rsidRDefault="00720BEC" w:rsidP="007B2A08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z</w:t>
      </w:r>
      <w:r w:rsidR="00221D8D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ánikem spolku,</w:t>
      </w:r>
    </w:p>
    <w:p w14:paraId="52DC49EC" w14:textId="77777777" w:rsidR="006A2306" w:rsidRPr="00230EE3" w:rsidRDefault="00720BEC" w:rsidP="002D0969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</w:t>
      </w:r>
      <w:r w:rsidR="00221D8D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ozhodnutím </w:t>
      </w:r>
      <w:r w:rsidR="008823E5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</w:t>
      </w:r>
      <w:r w:rsidR="00221D8D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ýkonné rady o přeměně spolku na jinou právní formu v</w:t>
      </w:r>
      <w:r w:rsidR="00AD185D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="00221D8D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souladu s. </w:t>
      </w:r>
      <w:r w:rsidR="00CF5EB3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bidi="ar-SA"/>
        </w:rPr>
        <w:t>§</w:t>
      </w:r>
      <w:r w:rsidR="008823E5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bidi="ar-SA"/>
        </w:rPr>
        <w:t xml:space="preserve"> </w:t>
      </w:r>
      <w:r w:rsidR="00CF5EB3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bidi="ar-SA"/>
        </w:rPr>
        <w:t>30</w:t>
      </w:r>
      <w:r w:rsidR="00CF5EB3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45</w:t>
      </w:r>
      <w:r w:rsidR="00221D8D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od</w:t>
      </w:r>
      <w:r w:rsidR="00CF5EB3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st.1 NOZ.</w:t>
      </w:r>
    </w:p>
    <w:p w14:paraId="680CC75C" w14:textId="77777777" w:rsidR="006A2306" w:rsidRPr="00230EE3" w:rsidRDefault="006A2306" w:rsidP="006A2306">
      <w:pPr>
        <w:pStyle w:val="Odstavecseseznamem"/>
        <w:ind w:left="144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D491273" w14:textId="77777777" w:rsidR="00CF5EB3" w:rsidRPr="00230EE3" w:rsidRDefault="003123B2" w:rsidP="00571895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Spolek vede seznam členů s následujícími údaji</w:t>
      </w:r>
      <w:r w:rsidR="00176E05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jméno a příjmení, bydliště, datum narození</w:t>
      </w:r>
      <w:r w:rsidR="00176E05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Z</w:t>
      </w: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ápis a výmazy ze seznamu členů provádí </w:t>
      </w:r>
      <w:r w:rsidR="00176E05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</w:t>
      </w: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ýkonná rada do 30 dnů od vzniku/ zániku členství</w:t>
      </w:r>
      <w:r w:rsidR="00176E05"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0755B38D" w14:textId="77777777" w:rsidR="003123B2" w:rsidRPr="00230EE3" w:rsidRDefault="00BA4E93" w:rsidP="00571895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Veškeré vypořádání vůči členovi, kterému zaniklo členství proběhne do tří měsíců od potvrzeného ukončení členství.</w:t>
      </w:r>
    </w:p>
    <w:p w14:paraId="7DD5DFAB" w14:textId="77777777" w:rsidR="00046C27" w:rsidRPr="00230EE3" w:rsidRDefault="00046C27" w:rsidP="00046C27">
      <w:pPr>
        <w:pStyle w:val="Odstavecseseznamem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0F28CD9" w14:textId="77777777" w:rsidR="00046C27" w:rsidRPr="00230EE3" w:rsidRDefault="00317DFA" w:rsidP="00046C27">
      <w:pPr>
        <w:pStyle w:val="Nadpis2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30EE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Čl. 6</w:t>
      </w:r>
    </w:p>
    <w:p w14:paraId="44121FB2" w14:textId="77777777" w:rsidR="00317DFA" w:rsidRPr="00230EE3" w:rsidRDefault="00317DFA" w:rsidP="00317DFA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Členské příspěvky </w:t>
      </w:r>
    </w:p>
    <w:p w14:paraId="0656D8B8" w14:textId="77777777" w:rsidR="00CE60F6" w:rsidRPr="00230EE3" w:rsidRDefault="00107715" w:rsidP="0010771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Výši a splatnost členského příspěvku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určí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zasedání Výkonné rady. </w:t>
      </w:r>
    </w:p>
    <w:p w14:paraId="4CC4B148" w14:textId="77777777" w:rsidR="00CE60F6" w:rsidRPr="00230EE3" w:rsidRDefault="00107715" w:rsidP="0010771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Členský příspěvek za čestné členství se nehradí. </w:t>
      </w:r>
    </w:p>
    <w:p w14:paraId="30D1F7F7" w14:textId="77777777" w:rsidR="00CE60F6" w:rsidRPr="00230EE3" w:rsidRDefault="00107715" w:rsidP="0010771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Výkonná rada může platit členské příspěvky v poloviční výši. </w:t>
      </w:r>
    </w:p>
    <w:p w14:paraId="02228C49" w14:textId="77777777" w:rsidR="00107715" w:rsidRPr="00230EE3" w:rsidRDefault="00107715" w:rsidP="00107715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Členský příspěvek lze na základě písemné žádosti prominout či snížit. O prominutí či snížení rozhoduje Výkonná rada. </w:t>
      </w:r>
    </w:p>
    <w:p w14:paraId="026C7FED" w14:textId="77777777" w:rsidR="00515896" w:rsidRPr="00230EE3" w:rsidRDefault="00737C55" w:rsidP="00737C55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Čl.7</w:t>
      </w:r>
    </w:p>
    <w:p w14:paraId="17744B71" w14:textId="77777777" w:rsidR="00107715" w:rsidRPr="00230EE3" w:rsidRDefault="00107715" w:rsidP="00AB546A">
      <w:pPr>
        <w:pStyle w:val="Nadpis2"/>
        <w:jc w:val="center"/>
        <w:rPr>
          <w:rFonts w:ascii="Times New Roman" w:hAnsi="Times New Roman" w:cs="Times New Roman"/>
        </w:rPr>
      </w:pPr>
      <w:r w:rsidRPr="00230EE3">
        <w:rPr>
          <w:rFonts w:ascii="Times New Roman" w:hAnsi="Times New Roman" w:cs="Times New Roman"/>
          <w:color w:val="000000" w:themeColor="text1"/>
        </w:rPr>
        <w:t>Orgány spolku</w:t>
      </w:r>
    </w:p>
    <w:p w14:paraId="637EFC32" w14:textId="77777777" w:rsidR="00107715" w:rsidRPr="00230EE3" w:rsidRDefault="00107715" w:rsidP="00107715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Organizační strukturu spolku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tvoří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tyto orgány: </w:t>
      </w:r>
    </w:p>
    <w:p w14:paraId="199DEDB1" w14:textId="77777777" w:rsidR="00107715" w:rsidRPr="00230EE3" w:rsidRDefault="00107715" w:rsidP="00FC60F1">
      <w:pPr>
        <w:ind w:left="720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a)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předseda -statutární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orgán, </w:t>
      </w:r>
    </w:p>
    <w:p w14:paraId="5AB4534D" w14:textId="77777777" w:rsidR="00107715" w:rsidRPr="00230EE3" w:rsidRDefault="00107715" w:rsidP="00FC60F1">
      <w:pPr>
        <w:ind w:left="720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b) výkonná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rada- výkonný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orgán, </w:t>
      </w:r>
    </w:p>
    <w:p w14:paraId="52EC8D0F" w14:textId="77777777" w:rsidR="00317DFA" w:rsidRPr="00230EE3" w:rsidRDefault="00107715" w:rsidP="00FC60F1">
      <w:pPr>
        <w:ind w:left="720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c) členská schůze.</w:t>
      </w:r>
    </w:p>
    <w:p w14:paraId="57EC5B5A" w14:textId="77777777" w:rsidR="00521C2B" w:rsidRPr="00230EE3" w:rsidRDefault="00FE4DBD" w:rsidP="00FE4DBD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Čl.8</w:t>
      </w:r>
    </w:p>
    <w:p w14:paraId="217982E9" w14:textId="77777777" w:rsidR="00521C2B" w:rsidRPr="00230EE3" w:rsidRDefault="00521C2B" w:rsidP="00674D60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Výkonná rada</w:t>
      </w:r>
    </w:p>
    <w:p w14:paraId="4D9FD7BF" w14:textId="77777777" w:rsidR="00521C2B" w:rsidRPr="00230EE3" w:rsidRDefault="00521C2B" w:rsidP="00521C2B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Výkonná rada je řídícím a nejvyšším orgánem spolku s rozhodovacími pravomocemi. Výkonná rada má 3 členy, kteří si volí ze svého středu předsedu, který se stává statutárním orgánem</w:t>
      </w:r>
      <w:r w:rsidR="00AD2635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601E5B" w:rsidRPr="00230EE3">
        <w:rPr>
          <w:rFonts w:ascii="Times New Roman" w:hAnsi="Times New Roman" w:cs="Times New Roman"/>
          <w:color w:val="000000" w:themeColor="text1"/>
        </w:rPr>
        <w:t>a zastupuje spolek navenek.</w:t>
      </w:r>
    </w:p>
    <w:p w14:paraId="08248F95" w14:textId="77777777" w:rsidR="00AF6C14" w:rsidRPr="00230EE3" w:rsidRDefault="00521C2B" w:rsidP="00521C2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Výkonná rada se schází dle potřeby, nejméně však</w:t>
      </w:r>
      <w:r w:rsidR="001947C4">
        <w:rPr>
          <w:rFonts w:ascii="Times New Roman" w:hAnsi="Times New Roman" w:cs="Times New Roman"/>
          <w:color w:val="000000" w:themeColor="text1"/>
        </w:rPr>
        <w:t xml:space="preserve"> jednou </w:t>
      </w:r>
      <w:r w:rsidRPr="00230EE3">
        <w:rPr>
          <w:rFonts w:ascii="Times New Roman" w:hAnsi="Times New Roman" w:cs="Times New Roman"/>
          <w:color w:val="000000" w:themeColor="text1"/>
        </w:rPr>
        <w:t xml:space="preserve">ročně, její jednání svolává předseda a to </w:t>
      </w:r>
      <w:r w:rsidR="00A96274">
        <w:rPr>
          <w:rFonts w:ascii="Times New Roman" w:hAnsi="Times New Roman" w:cs="Times New Roman"/>
          <w:color w:val="000000" w:themeColor="text1"/>
        </w:rPr>
        <w:t>nejméně</w:t>
      </w:r>
      <w:r w:rsidRPr="00230EE3">
        <w:rPr>
          <w:rFonts w:ascii="Times New Roman" w:hAnsi="Times New Roman" w:cs="Times New Roman"/>
          <w:color w:val="000000" w:themeColor="text1"/>
        </w:rPr>
        <w:t xml:space="preserve"> 14 dní před zahájením. Výkonná rada je usnášeníschopná, účastní-li se jednání všichni její členové. Rozhodnutí Výkonná rada přijímá nadpoloviční většinou hlasů. Každý z členů Výkonné rady má jeden hlas.</w:t>
      </w:r>
    </w:p>
    <w:p w14:paraId="7DA50EC2" w14:textId="77777777" w:rsidR="00AF6C14" w:rsidRPr="00230EE3" w:rsidRDefault="00521C2B" w:rsidP="00521C2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Výkonná rada o svých rozhodnutích informuje formou zápisu členy spolku. </w:t>
      </w:r>
    </w:p>
    <w:p w14:paraId="40341B31" w14:textId="77777777" w:rsidR="0048536E" w:rsidRPr="00230EE3" w:rsidRDefault="00521C2B" w:rsidP="00521C2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Jednání Výkonné rady se může uskutečnit osobně nebo s využitím techniky (konferenční hovor,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videokonference,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apod.). Rozhodnutí Výkonné rady může být přijato i dálkově. Předseda může e-mailem vyzvat členy Výkonné rady, aby hlasovali o přijetí rozhodnutí prostřednictvím e-mailu nebo on-line formuláře. Předseda je povinen ve </w:t>
      </w:r>
      <w:r w:rsidRPr="00230EE3">
        <w:rPr>
          <w:rFonts w:ascii="Times New Roman" w:hAnsi="Times New Roman" w:cs="Times New Roman"/>
          <w:color w:val="000000" w:themeColor="text1"/>
        </w:rPr>
        <w:lastRenderedPageBreak/>
        <w:t>výzvě adresované členům Výkonné rady</w:t>
      </w:r>
      <w:r w:rsidR="006D6319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Pr="00230EE3">
        <w:rPr>
          <w:rFonts w:ascii="Times New Roman" w:hAnsi="Times New Roman" w:cs="Times New Roman"/>
          <w:color w:val="000000" w:themeColor="text1"/>
        </w:rPr>
        <w:t>stanovit lhůtu ne kratší</w:t>
      </w:r>
      <w:r w:rsidR="006D6319" w:rsidRPr="00230EE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D6319" w:rsidRPr="00230EE3">
        <w:rPr>
          <w:rFonts w:ascii="Times New Roman" w:hAnsi="Times New Roman" w:cs="Times New Roman"/>
          <w:color w:val="000000" w:themeColor="text1"/>
        </w:rPr>
        <w:t xml:space="preserve">než </w:t>
      </w:r>
      <w:r w:rsidRPr="00230EE3">
        <w:rPr>
          <w:rFonts w:ascii="Times New Roman" w:hAnsi="Times New Roman" w:cs="Times New Roman"/>
          <w:color w:val="000000" w:themeColor="text1"/>
        </w:rPr>
        <w:t xml:space="preserve"> 3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pracovních dnů, ve které mohou členové Výkonné rady hlasovat. Pokud se ve lhůtě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nevyjádř</w:t>
      </w:r>
      <w:r w:rsidR="00315B1C" w:rsidRPr="00230EE3">
        <w:rPr>
          <w:rFonts w:ascii="Times New Roman" w:hAnsi="Times New Roman" w:cs="Times New Roman"/>
          <w:color w:val="000000" w:themeColor="text1"/>
        </w:rPr>
        <w:t>í</w:t>
      </w:r>
      <w:proofErr w:type="gramEnd"/>
      <w:r w:rsidR="00315B1C" w:rsidRPr="00230EE3">
        <w:rPr>
          <w:rFonts w:ascii="Times New Roman" w:hAnsi="Times New Roman" w:cs="Times New Roman"/>
          <w:color w:val="000000" w:themeColor="text1"/>
        </w:rPr>
        <w:t xml:space="preserve">, </w:t>
      </w:r>
      <w:r w:rsidRPr="00230EE3">
        <w:rPr>
          <w:rFonts w:ascii="Times New Roman" w:hAnsi="Times New Roman" w:cs="Times New Roman"/>
          <w:color w:val="000000" w:themeColor="text1"/>
        </w:rPr>
        <w:t xml:space="preserve">má se za to, že se zdrželi hlasování. Pro přijetí rozhodnutí je v tomto případě třeba, aby souhlasila většina všech členů Výkonné rady. </w:t>
      </w:r>
    </w:p>
    <w:p w14:paraId="2A04043D" w14:textId="77777777" w:rsidR="008F6CEE" w:rsidRPr="00230EE3" w:rsidRDefault="00521C2B" w:rsidP="00521C2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Návrhy na změnu stanov, prováděcích a technických předpisů, členství v organizacích nebo návrhy na vystoupení z nich musí být zaslány Výkonné radě nejpozději 7 dní před svolaným jednáním. Rada následně zajistí rozeslání těchto návrhů členům spolku. Ostatní návrhy členů spolku musí být písemně předloženy Radě nejpozději 7 dní před konáním Členské schůze. Návrhy zaslány e-mailem později nebo předloženy až v průběhu jednání Členské schůze budou projednány se souhlasem nadpoloviční většiny přítomných zástupců členů. </w:t>
      </w:r>
    </w:p>
    <w:p w14:paraId="77235F0A" w14:textId="77777777" w:rsidR="00521C2B" w:rsidRPr="00230EE3" w:rsidRDefault="00521C2B" w:rsidP="00521C2B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Výkonná rada dále: </w:t>
      </w:r>
    </w:p>
    <w:p w14:paraId="2301FC65" w14:textId="77777777" w:rsidR="008F6CEE" w:rsidRPr="00230EE3" w:rsidRDefault="00521C2B" w:rsidP="00521C2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schvaluje zprávu o činnosti spolku a účetní závěrku za předešlý rok, </w:t>
      </w:r>
    </w:p>
    <w:p w14:paraId="1E3C689D" w14:textId="77777777" w:rsidR="008F6CEE" w:rsidRPr="00230EE3" w:rsidRDefault="00521C2B" w:rsidP="00521C2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schvaluje rozpočet spolku na příští období, </w:t>
      </w:r>
    </w:p>
    <w:p w14:paraId="0E86122D" w14:textId="77777777" w:rsidR="008F6CEE" w:rsidRPr="00230EE3" w:rsidRDefault="00521C2B" w:rsidP="00521C2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schvaluje vnitřní pravidla spolku, </w:t>
      </w:r>
    </w:p>
    <w:p w14:paraId="4873F23B" w14:textId="77777777" w:rsidR="008F6CEE" w:rsidRPr="00230EE3" w:rsidRDefault="00521C2B" w:rsidP="00521C2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řeší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návrhy, podněty a připomínky vzešlé z Členské schůze, </w:t>
      </w:r>
    </w:p>
    <w:p w14:paraId="2320AFE1" w14:textId="77777777" w:rsidR="00784F6C" w:rsidRPr="00230EE3" w:rsidRDefault="00521C2B" w:rsidP="00EA4421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volí předsedu a odvolává jej, </w:t>
      </w:r>
    </w:p>
    <w:p w14:paraId="38081A8A" w14:textId="77777777" w:rsidR="003179D1" w:rsidRPr="00230EE3" w:rsidRDefault="00720BEC" w:rsidP="00521C2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r</w:t>
      </w:r>
      <w:r w:rsidR="00147A17" w:rsidRPr="00230EE3">
        <w:rPr>
          <w:rFonts w:ascii="Times New Roman" w:hAnsi="Times New Roman" w:cs="Times New Roman"/>
          <w:color w:val="000000" w:themeColor="text1"/>
        </w:rPr>
        <w:t xml:space="preserve">ozhoduje o přijetí a propuštění zaměstnanců spolku, </w:t>
      </w:r>
    </w:p>
    <w:p w14:paraId="29EEE4C5" w14:textId="77777777" w:rsidR="008F6CEE" w:rsidRPr="00230EE3" w:rsidRDefault="00521C2B" w:rsidP="00521C2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je zodpovědná za hospodaření spolku a za nakládání s majetkovými hodnotami spolku, </w:t>
      </w:r>
    </w:p>
    <w:p w14:paraId="4CCB1BBA" w14:textId="77777777" w:rsidR="008F6CEE" w:rsidRPr="00230EE3" w:rsidRDefault="00521C2B" w:rsidP="00521C2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stanoví výši členských příspěvků a v odůvodněných případech rozhoduje o osvobození člena od povinnosti platit členské příspěvky, </w:t>
      </w:r>
    </w:p>
    <w:p w14:paraId="26F39752" w14:textId="77777777" w:rsidR="00BB1DB7" w:rsidRPr="00230EE3" w:rsidRDefault="00521C2B" w:rsidP="00521C2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schvaluje přihlášky zájemců o členství, vede seznam členů a rozhoduje o vyloučení členů ze spolku; schválit přihlášku zájemce o členství může samostatně i předseda Výkonné rady svým rozhodnutím, </w:t>
      </w:r>
    </w:p>
    <w:p w14:paraId="6A00FC14" w14:textId="77777777" w:rsidR="00BB1DB7" w:rsidRPr="00230EE3" w:rsidRDefault="00521C2B" w:rsidP="00317DFA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určuje koncepci spolku a jeho cíle pro příští období, </w:t>
      </w:r>
    </w:p>
    <w:p w14:paraId="42D37C8F" w14:textId="77777777" w:rsidR="00364109" w:rsidRPr="00230EE3" w:rsidRDefault="00521C2B" w:rsidP="0036410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prezentuje veřejnosti aktivity spolku</w:t>
      </w:r>
      <w:r w:rsidR="00720BEC" w:rsidRPr="00230EE3">
        <w:rPr>
          <w:rFonts w:ascii="Times New Roman" w:hAnsi="Times New Roman" w:cs="Times New Roman"/>
          <w:color w:val="000000" w:themeColor="text1"/>
        </w:rPr>
        <w:t>,</w:t>
      </w:r>
    </w:p>
    <w:p w14:paraId="465E4600" w14:textId="77777777" w:rsidR="007A0A98" w:rsidRPr="00230EE3" w:rsidRDefault="00720BEC" w:rsidP="00364109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f</w:t>
      </w:r>
      <w:r w:rsidR="002C2E72" w:rsidRPr="00230EE3">
        <w:rPr>
          <w:rFonts w:ascii="Times New Roman" w:hAnsi="Times New Roman" w:cs="Times New Roman"/>
          <w:color w:val="000000" w:themeColor="text1"/>
        </w:rPr>
        <w:t xml:space="preserve">unkční období člena Výkonné rady je pětileté. </w:t>
      </w:r>
    </w:p>
    <w:p w14:paraId="29B055DA" w14:textId="77777777" w:rsidR="00D92A40" w:rsidRPr="00230EE3" w:rsidRDefault="00F35703" w:rsidP="00F35703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Výjimka v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hlasování- k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přijetí rozhodnutí Výkonné rady jsou zapotřebí hlasy všech členů Výkonné rady, jedná-li se o tato rozhodnutí: </w:t>
      </w:r>
    </w:p>
    <w:p w14:paraId="6CDA5C97" w14:textId="77777777" w:rsidR="00D92A40" w:rsidRPr="00230EE3" w:rsidRDefault="00F35703" w:rsidP="00F35703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změna stanov spolku, </w:t>
      </w:r>
    </w:p>
    <w:p w14:paraId="101F093D" w14:textId="77777777" w:rsidR="00F35703" w:rsidRPr="00230EE3" w:rsidRDefault="00F35703" w:rsidP="00F35703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rozhodnutí o zániku spolku. </w:t>
      </w:r>
    </w:p>
    <w:p w14:paraId="11B230B8" w14:textId="77777777" w:rsidR="002C09D8" w:rsidRPr="00230EE3" w:rsidRDefault="00F35703" w:rsidP="00F35703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lastRenderedPageBreak/>
        <w:t xml:space="preserve">Ostatní rozhodnutí jsou přijímána nadpoloviční většinou hlasů členů Výkonné rady. </w:t>
      </w:r>
      <w:r w:rsidR="002C09D8" w:rsidRPr="00230EE3">
        <w:rPr>
          <w:rFonts w:ascii="Times New Roman" w:hAnsi="Times New Roman" w:cs="Times New Roman"/>
          <w:color w:val="000000" w:themeColor="text1"/>
        </w:rPr>
        <w:t xml:space="preserve">  </w:t>
      </w:r>
    </w:p>
    <w:p w14:paraId="7C03C839" w14:textId="77777777" w:rsidR="00F35703" w:rsidRPr="00230EE3" w:rsidRDefault="003C6A35" w:rsidP="00F35703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    7.</w:t>
      </w:r>
      <w:r w:rsidR="002C09D8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F35703" w:rsidRPr="00230EE3">
        <w:rPr>
          <w:rFonts w:ascii="Times New Roman" w:hAnsi="Times New Roman" w:cs="Times New Roman"/>
          <w:color w:val="000000" w:themeColor="text1"/>
        </w:rPr>
        <w:t xml:space="preserve">Funkce člena Výkonné rady zaniká: </w:t>
      </w:r>
    </w:p>
    <w:p w14:paraId="38253A8E" w14:textId="77777777" w:rsidR="00A24C14" w:rsidRPr="00230EE3" w:rsidRDefault="00F35703" w:rsidP="00F35703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doručením písemného oznámení člena Výkonné rady o tom, že se vzdává této funkce, ostatním členům Výkonné rady, </w:t>
      </w:r>
    </w:p>
    <w:p w14:paraId="07441934" w14:textId="77777777" w:rsidR="00A24C14" w:rsidRPr="00230EE3" w:rsidRDefault="00F35703" w:rsidP="00F35703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úmrtím člena Výkonné rady, </w:t>
      </w:r>
    </w:p>
    <w:p w14:paraId="5A879B88" w14:textId="77777777" w:rsidR="00BB235A" w:rsidRPr="001A7772" w:rsidRDefault="00F35703" w:rsidP="001A777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zánikem členství ve spolku, </w:t>
      </w:r>
      <w:r w:rsidRPr="001A7772">
        <w:rPr>
          <w:rFonts w:ascii="Times New Roman" w:hAnsi="Times New Roman" w:cs="Times New Roman"/>
          <w:color w:val="000000" w:themeColor="text1"/>
        </w:rPr>
        <w:t xml:space="preserve"> </w:t>
      </w:r>
    </w:p>
    <w:p w14:paraId="1F66A0BA" w14:textId="77777777" w:rsidR="00BB235A" w:rsidRPr="00E855EF" w:rsidRDefault="001F0493" w:rsidP="00D36A2D">
      <w:pPr>
        <w:ind w:left="360"/>
        <w:rPr>
          <w:rFonts w:ascii="Times New Roman" w:hAnsi="Times New Roman" w:cs="Times New Roman"/>
          <w:color w:val="000000" w:themeColor="text1"/>
        </w:rPr>
      </w:pPr>
      <w:proofErr w:type="gramStart"/>
      <w:r w:rsidRPr="00E855EF">
        <w:rPr>
          <w:rFonts w:ascii="Times New Roman" w:hAnsi="Times New Roman" w:cs="Times New Roman"/>
          <w:color w:val="000000" w:themeColor="text1"/>
        </w:rPr>
        <w:t>8 .</w:t>
      </w:r>
      <w:proofErr w:type="gramEnd"/>
      <w:r w:rsidRPr="00E855EF">
        <w:rPr>
          <w:rFonts w:ascii="Times New Roman" w:hAnsi="Times New Roman" w:cs="Times New Roman"/>
          <w:color w:val="000000" w:themeColor="text1"/>
        </w:rPr>
        <w:t xml:space="preserve"> </w:t>
      </w:r>
      <w:r w:rsidR="00BB235A" w:rsidRPr="00E855EF">
        <w:rPr>
          <w:rFonts w:ascii="Times New Roman" w:hAnsi="Times New Roman" w:cs="Times New Roman"/>
          <w:color w:val="000000" w:themeColor="text1"/>
        </w:rPr>
        <w:t xml:space="preserve"> </w:t>
      </w:r>
      <w:r w:rsidR="00F51910" w:rsidRPr="00E855EF">
        <w:rPr>
          <w:rFonts w:ascii="Times New Roman" w:hAnsi="Times New Roman" w:cs="Times New Roman"/>
          <w:color w:val="000000" w:themeColor="text1"/>
        </w:rPr>
        <w:t>V</w:t>
      </w:r>
      <w:r w:rsidR="00D765DE" w:rsidRPr="00E855EF">
        <w:rPr>
          <w:rFonts w:ascii="Times New Roman" w:hAnsi="Times New Roman" w:cs="Times New Roman"/>
          <w:color w:val="000000" w:themeColor="text1"/>
        </w:rPr>
        <w:t xml:space="preserve"> případě odstoupení, odvolání nebo úmrtí člena Výkonné rady, je předseda spolku povinen do 30 dnů svolat členskou schůzi, která </w:t>
      </w:r>
      <w:r w:rsidR="007371D0">
        <w:rPr>
          <w:rFonts w:ascii="Times New Roman" w:hAnsi="Times New Roman" w:cs="Times New Roman"/>
          <w:color w:val="000000" w:themeColor="text1"/>
        </w:rPr>
        <w:t>navrhne</w:t>
      </w:r>
      <w:r w:rsidR="00D765DE" w:rsidRPr="00E855EF">
        <w:rPr>
          <w:rFonts w:ascii="Times New Roman" w:hAnsi="Times New Roman" w:cs="Times New Roman"/>
          <w:color w:val="000000" w:themeColor="text1"/>
        </w:rPr>
        <w:t xml:space="preserve"> doplnění </w:t>
      </w:r>
      <w:r w:rsidR="00D064F3" w:rsidRPr="00E855EF">
        <w:rPr>
          <w:rFonts w:ascii="Times New Roman" w:hAnsi="Times New Roman" w:cs="Times New Roman"/>
          <w:color w:val="000000" w:themeColor="text1"/>
        </w:rPr>
        <w:t>Výkonné rady.</w:t>
      </w:r>
      <w:r w:rsidR="007371D0">
        <w:rPr>
          <w:rFonts w:ascii="Times New Roman" w:hAnsi="Times New Roman" w:cs="Times New Roman"/>
          <w:color w:val="000000" w:themeColor="text1"/>
        </w:rPr>
        <w:t xml:space="preserve"> Výkonná rada je</w:t>
      </w:r>
      <w:r w:rsidR="004A435B">
        <w:rPr>
          <w:rFonts w:ascii="Times New Roman" w:hAnsi="Times New Roman" w:cs="Times New Roman"/>
          <w:color w:val="000000" w:themeColor="text1"/>
        </w:rPr>
        <w:t xml:space="preserve"> </w:t>
      </w:r>
      <w:r w:rsidR="00D61296">
        <w:rPr>
          <w:rFonts w:ascii="Times New Roman" w:hAnsi="Times New Roman" w:cs="Times New Roman"/>
          <w:color w:val="000000" w:themeColor="text1"/>
        </w:rPr>
        <w:t xml:space="preserve">do </w:t>
      </w:r>
      <w:r w:rsidR="007D5CB7">
        <w:rPr>
          <w:rFonts w:ascii="Times New Roman" w:hAnsi="Times New Roman" w:cs="Times New Roman"/>
          <w:color w:val="000000" w:themeColor="text1"/>
        </w:rPr>
        <w:t xml:space="preserve">7 dnů může schválit. </w:t>
      </w:r>
      <w:r w:rsidR="00D064F3" w:rsidRPr="00E855EF">
        <w:rPr>
          <w:rFonts w:ascii="Times New Roman" w:hAnsi="Times New Roman" w:cs="Times New Roman"/>
          <w:color w:val="000000" w:themeColor="text1"/>
        </w:rPr>
        <w:t xml:space="preserve"> Pokud je zaniklým členem spolku </w:t>
      </w:r>
      <w:proofErr w:type="gramStart"/>
      <w:r w:rsidR="00D064F3" w:rsidRPr="00E855EF">
        <w:rPr>
          <w:rFonts w:ascii="Times New Roman" w:hAnsi="Times New Roman" w:cs="Times New Roman"/>
          <w:color w:val="000000" w:themeColor="text1"/>
        </w:rPr>
        <w:t xml:space="preserve">předseda </w:t>
      </w:r>
      <w:r w:rsidR="004F02A4" w:rsidRPr="00E855EF">
        <w:rPr>
          <w:rFonts w:ascii="Times New Roman" w:hAnsi="Times New Roman" w:cs="Times New Roman"/>
          <w:color w:val="000000" w:themeColor="text1"/>
        </w:rPr>
        <w:t>,povinnost</w:t>
      </w:r>
      <w:proofErr w:type="gramEnd"/>
      <w:r w:rsidR="004F02A4" w:rsidRPr="00E855EF">
        <w:rPr>
          <w:rFonts w:ascii="Times New Roman" w:hAnsi="Times New Roman" w:cs="Times New Roman"/>
          <w:color w:val="000000" w:themeColor="text1"/>
        </w:rPr>
        <w:t xml:space="preserve"> svolání členské schůze přechází na místopředsedu spolku</w:t>
      </w:r>
      <w:r w:rsidRPr="00E855EF">
        <w:rPr>
          <w:rFonts w:ascii="Times New Roman" w:hAnsi="Times New Roman" w:cs="Times New Roman"/>
          <w:color w:val="000000" w:themeColor="text1"/>
        </w:rPr>
        <w:t xml:space="preserve">. </w:t>
      </w:r>
    </w:p>
    <w:p w14:paraId="3F30BDC3" w14:textId="77777777" w:rsidR="001F0493" w:rsidRPr="00230EE3" w:rsidRDefault="001F0493" w:rsidP="00D36A2D">
      <w:pPr>
        <w:pStyle w:val="Odstavecseseznamem"/>
        <w:ind w:left="360"/>
        <w:rPr>
          <w:rFonts w:ascii="Times New Roman" w:hAnsi="Times New Roman" w:cs="Times New Roman"/>
          <w:color w:val="000000" w:themeColor="text1"/>
        </w:rPr>
      </w:pPr>
      <w:proofErr w:type="gramStart"/>
      <w:r w:rsidRPr="00230EE3">
        <w:rPr>
          <w:rFonts w:ascii="Times New Roman" w:hAnsi="Times New Roman" w:cs="Times New Roman"/>
          <w:color w:val="000000" w:themeColor="text1"/>
        </w:rPr>
        <w:t>9 .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3F4C2B" w:rsidRPr="00230EE3">
        <w:rPr>
          <w:rFonts w:ascii="Times New Roman" w:hAnsi="Times New Roman" w:cs="Times New Roman"/>
          <w:color w:val="000000" w:themeColor="text1"/>
        </w:rPr>
        <w:t xml:space="preserve">Výkonná </w:t>
      </w:r>
      <w:proofErr w:type="gramStart"/>
      <w:r w:rsidR="003F4C2B" w:rsidRPr="00230EE3">
        <w:rPr>
          <w:rFonts w:ascii="Times New Roman" w:hAnsi="Times New Roman" w:cs="Times New Roman"/>
          <w:color w:val="000000" w:themeColor="text1"/>
        </w:rPr>
        <w:t>rada  je</w:t>
      </w:r>
      <w:proofErr w:type="gramEnd"/>
      <w:r w:rsidR="003F4C2B" w:rsidRPr="00230EE3">
        <w:rPr>
          <w:rFonts w:ascii="Times New Roman" w:hAnsi="Times New Roman" w:cs="Times New Roman"/>
          <w:color w:val="000000" w:themeColor="text1"/>
        </w:rPr>
        <w:t xml:space="preserve"> následující:</w:t>
      </w:r>
    </w:p>
    <w:p w14:paraId="4BECB28A" w14:textId="77777777" w:rsidR="003F4C2B" w:rsidRPr="00230EE3" w:rsidRDefault="003F4C2B" w:rsidP="003F4C2B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Předsedkyně spolku</w:t>
      </w:r>
      <w:r w:rsidR="00E30DA1" w:rsidRPr="00230EE3">
        <w:rPr>
          <w:rFonts w:ascii="Times New Roman" w:hAnsi="Times New Roman" w:cs="Times New Roman"/>
          <w:color w:val="000000" w:themeColor="text1"/>
        </w:rPr>
        <w:t xml:space="preserve">: Tereza </w:t>
      </w:r>
      <w:proofErr w:type="spellStart"/>
      <w:proofErr w:type="gramStart"/>
      <w:r w:rsidR="00E30DA1" w:rsidRPr="00230EE3">
        <w:rPr>
          <w:rFonts w:ascii="Times New Roman" w:hAnsi="Times New Roman" w:cs="Times New Roman"/>
          <w:color w:val="000000" w:themeColor="text1"/>
        </w:rPr>
        <w:t>Danielisová</w:t>
      </w:r>
      <w:proofErr w:type="spellEnd"/>
      <w:r w:rsidR="00E30DA1" w:rsidRPr="00230EE3">
        <w:rPr>
          <w:rFonts w:ascii="Times New Roman" w:hAnsi="Times New Roman" w:cs="Times New Roman"/>
          <w:color w:val="000000" w:themeColor="text1"/>
        </w:rPr>
        <w:t>,  bytem</w:t>
      </w:r>
      <w:proofErr w:type="gramEnd"/>
      <w:r w:rsidR="00E30DA1" w:rsidRPr="00230EE3">
        <w:rPr>
          <w:rFonts w:ascii="Times New Roman" w:hAnsi="Times New Roman" w:cs="Times New Roman"/>
          <w:color w:val="000000" w:themeColor="text1"/>
        </w:rPr>
        <w:t xml:space="preserve"> Fibichova 1425, 516 01 </w:t>
      </w:r>
      <w:r w:rsidR="00372956" w:rsidRPr="00230EE3">
        <w:rPr>
          <w:rFonts w:ascii="Times New Roman" w:hAnsi="Times New Roman" w:cs="Times New Roman"/>
          <w:color w:val="000000" w:themeColor="text1"/>
        </w:rPr>
        <w:t xml:space="preserve">Rychnov nad Kněžnou,  datum narození: </w:t>
      </w:r>
      <w:r w:rsidR="00C96665" w:rsidRPr="00230EE3">
        <w:rPr>
          <w:rFonts w:ascii="Times New Roman" w:hAnsi="Times New Roman" w:cs="Times New Roman"/>
          <w:color w:val="000000" w:themeColor="text1"/>
        </w:rPr>
        <w:t>19.2.1990</w:t>
      </w:r>
    </w:p>
    <w:p w14:paraId="528A23A9" w14:textId="77777777" w:rsidR="00D333C2" w:rsidRPr="00230EE3" w:rsidRDefault="00D37D41" w:rsidP="00C77EA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Místopředsedkyně</w:t>
      </w:r>
      <w:r w:rsidR="00C96665" w:rsidRPr="00230EE3">
        <w:rPr>
          <w:rFonts w:ascii="Times New Roman" w:hAnsi="Times New Roman" w:cs="Times New Roman"/>
          <w:color w:val="000000" w:themeColor="text1"/>
        </w:rPr>
        <w:t xml:space="preserve"> spolku:</w:t>
      </w:r>
      <w:r w:rsidR="00532385" w:rsidRPr="00230EE3">
        <w:rPr>
          <w:rFonts w:ascii="Times New Roman" w:hAnsi="Times New Roman" w:cs="Times New Roman"/>
          <w:color w:val="000000" w:themeColor="text1"/>
        </w:rPr>
        <w:t xml:space="preserve"> </w:t>
      </w:r>
      <w:r w:rsidR="00D333C2" w:rsidRPr="00230EE3">
        <w:rPr>
          <w:rFonts w:ascii="Times New Roman" w:hAnsi="Times New Roman" w:cs="Times New Roman"/>
          <w:color w:val="000000" w:themeColor="text1"/>
        </w:rPr>
        <w:t xml:space="preserve">Jaroslava </w:t>
      </w:r>
      <w:proofErr w:type="gramStart"/>
      <w:r w:rsidR="00D333C2" w:rsidRPr="00230EE3">
        <w:rPr>
          <w:rFonts w:ascii="Times New Roman" w:hAnsi="Times New Roman" w:cs="Times New Roman"/>
          <w:color w:val="000000" w:themeColor="text1"/>
        </w:rPr>
        <w:t>Provazníková ,</w:t>
      </w:r>
      <w:proofErr w:type="gramEnd"/>
      <w:r w:rsidR="00D333C2" w:rsidRPr="00230EE3">
        <w:rPr>
          <w:rFonts w:ascii="Times New Roman" w:hAnsi="Times New Roman" w:cs="Times New Roman"/>
          <w:color w:val="000000" w:themeColor="text1"/>
        </w:rPr>
        <w:t xml:space="preserve">  bytem Jiráskova 850, 517 54 Vamberk, datum narození:27.2.1974</w:t>
      </w:r>
    </w:p>
    <w:p w14:paraId="1886E7D5" w14:textId="77777777" w:rsidR="001E45F6" w:rsidRPr="00230EE3" w:rsidRDefault="00BD429F" w:rsidP="003F4C2B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Člen spolku</w:t>
      </w:r>
      <w:r w:rsidR="00041D88" w:rsidRPr="00230EE3">
        <w:rPr>
          <w:rFonts w:ascii="Times New Roman" w:hAnsi="Times New Roman" w:cs="Times New Roman"/>
          <w:color w:val="000000" w:themeColor="text1"/>
        </w:rPr>
        <w:t xml:space="preserve">: </w:t>
      </w:r>
      <w:r w:rsidR="003157B0">
        <w:rPr>
          <w:rFonts w:ascii="Times New Roman" w:hAnsi="Times New Roman" w:cs="Times New Roman"/>
          <w:color w:val="000000" w:themeColor="text1"/>
        </w:rPr>
        <w:t xml:space="preserve">Věra Junová, bytem </w:t>
      </w:r>
      <w:r w:rsidR="00752301">
        <w:rPr>
          <w:rFonts w:ascii="Times New Roman" w:hAnsi="Times New Roman" w:cs="Times New Roman"/>
          <w:color w:val="000000" w:themeColor="text1"/>
        </w:rPr>
        <w:t xml:space="preserve">Arnoštova 445, </w:t>
      </w:r>
      <w:r w:rsidR="00A36F0D">
        <w:rPr>
          <w:rFonts w:ascii="Times New Roman" w:hAnsi="Times New Roman" w:cs="Times New Roman"/>
          <w:color w:val="000000" w:themeColor="text1"/>
        </w:rPr>
        <w:t>517 41</w:t>
      </w:r>
      <w:r w:rsidR="00D21FB6">
        <w:rPr>
          <w:rFonts w:ascii="Times New Roman" w:hAnsi="Times New Roman" w:cs="Times New Roman"/>
          <w:color w:val="000000" w:themeColor="text1"/>
        </w:rPr>
        <w:t xml:space="preserve"> </w:t>
      </w:r>
      <w:r w:rsidR="00AE285F">
        <w:rPr>
          <w:rFonts w:ascii="Times New Roman" w:hAnsi="Times New Roman" w:cs="Times New Roman"/>
          <w:color w:val="000000" w:themeColor="text1"/>
        </w:rPr>
        <w:t xml:space="preserve">Kostelec nad Orlicí, datum narození: </w:t>
      </w:r>
      <w:r w:rsidR="00AB39A3">
        <w:rPr>
          <w:rFonts w:ascii="Times New Roman" w:hAnsi="Times New Roman" w:cs="Times New Roman"/>
          <w:color w:val="000000" w:themeColor="text1"/>
        </w:rPr>
        <w:t>28.1.1988</w:t>
      </w:r>
    </w:p>
    <w:p w14:paraId="0A789D44" w14:textId="77777777" w:rsidR="00F35703" w:rsidRPr="00230EE3" w:rsidRDefault="00BD7F6B" w:rsidP="00BD7F6B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Čl.9</w:t>
      </w:r>
    </w:p>
    <w:p w14:paraId="5035E6BC" w14:textId="77777777" w:rsidR="00F35703" w:rsidRPr="00230EE3" w:rsidRDefault="00F35703" w:rsidP="00610A6F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Členská schůze</w:t>
      </w:r>
    </w:p>
    <w:p w14:paraId="3EE19A81" w14:textId="77777777" w:rsidR="00AD16F7" w:rsidRPr="00230EE3" w:rsidRDefault="00F35703" w:rsidP="009A1F92">
      <w:pPr>
        <w:pStyle w:val="Odstavecseseznamem"/>
        <w:numPr>
          <w:ilvl w:val="1"/>
          <w:numId w:val="30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Členská schůze je schůzí všech členů spolku. Schází se dle potřeby, minimálně však </w:t>
      </w:r>
      <w:r w:rsidR="0014425A">
        <w:rPr>
          <w:rFonts w:ascii="Times New Roman" w:hAnsi="Times New Roman" w:cs="Times New Roman"/>
          <w:color w:val="000000" w:themeColor="text1"/>
        </w:rPr>
        <w:t xml:space="preserve">jednou </w:t>
      </w:r>
      <w:r w:rsidRPr="00230EE3">
        <w:rPr>
          <w:rFonts w:ascii="Times New Roman" w:hAnsi="Times New Roman" w:cs="Times New Roman"/>
          <w:color w:val="000000" w:themeColor="text1"/>
        </w:rPr>
        <w:t xml:space="preserve">ročně. Členskou schůzi svolává předseda Výkonné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rady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a to písemným oznámením členům spolku, minimálně 30 dní před konáním. Předseda Výkonné rady je povinen svolat členskou schůzi vždy, pokud jej o to požádají písemně alespoň 3 členové spolku, a to do 30 dnů od vznesení požadavku. </w:t>
      </w:r>
    </w:p>
    <w:p w14:paraId="6FF12964" w14:textId="77777777" w:rsidR="00AD16F7" w:rsidRPr="00230EE3" w:rsidRDefault="00F35703" w:rsidP="009A1F92">
      <w:pPr>
        <w:pStyle w:val="Odstavecseseznamem"/>
        <w:numPr>
          <w:ilvl w:val="1"/>
          <w:numId w:val="30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Členská schůze je usnášeníschopná, je-li přítomna nadpoloviční většina všech členů spolku. Usnesení členská schůze přijímá nadpoloviční většinou přítomných hlasů. Každý z členů má jeden hlas. </w:t>
      </w:r>
    </w:p>
    <w:p w14:paraId="11CDDC10" w14:textId="77777777" w:rsidR="008879C7" w:rsidRPr="00230EE3" w:rsidRDefault="00F35703" w:rsidP="009A1F92">
      <w:pPr>
        <w:pStyle w:val="Odstavecseseznamem"/>
        <w:numPr>
          <w:ilvl w:val="1"/>
          <w:numId w:val="30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Svolá-li předseda Výkonné rady členskou schůzi a tato není ve svolaný den usnášeníschopná, musí předseda Výkonné rady svolat </w:t>
      </w:r>
      <w:r w:rsidRPr="00230EE3">
        <w:rPr>
          <w:rFonts w:ascii="Times New Roman" w:hAnsi="Times New Roman" w:cs="Times New Roman"/>
          <w:color w:val="000000" w:themeColor="text1"/>
        </w:rPr>
        <w:lastRenderedPageBreak/>
        <w:t xml:space="preserve">novou členskou schůzi. Nová členská schůze se musí uskutečnit nejpozději do 30 dnů ode dne konání původní členské schůze. </w:t>
      </w:r>
    </w:p>
    <w:p w14:paraId="218019AC" w14:textId="77777777" w:rsidR="00530E4C" w:rsidRDefault="00F35703" w:rsidP="009A1F92">
      <w:pPr>
        <w:pStyle w:val="Odstavecseseznamem"/>
        <w:numPr>
          <w:ilvl w:val="1"/>
          <w:numId w:val="30"/>
        </w:numPr>
        <w:ind w:left="1080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Členská schůze dále: </w:t>
      </w:r>
    </w:p>
    <w:p w14:paraId="4A659661" w14:textId="77777777" w:rsidR="00521390" w:rsidRDefault="00F35703" w:rsidP="009A1F92">
      <w:pPr>
        <w:pStyle w:val="Odstavecseseznamem"/>
        <w:numPr>
          <w:ilvl w:val="0"/>
          <w:numId w:val="36"/>
        </w:numPr>
        <w:ind w:left="1512"/>
        <w:rPr>
          <w:rFonts w:ascii="Times New Roman" w:hAnsi="Times New Roman" w:cs="Times New Roman"/>
          <w:color w:val="000000" w:themeColor="text1"/>
        </w:rPr>
      </w:pPr>
      <w:r w:rsidRPr="00530E4C">
        <w:rPr>
          <w:rFonts w:ascii="Times New Roman" w:hAnsi="Times New Roman" w:cs="Times New Roman"/>
          <w:color w:val="000000" w:themeColor="text1"/>
        </w:rPr>
        <w:t>navrhuje úpravy či změny rozhodnutí</w:t>
      </w:r>
      <w:r w:rsidR="00862031">
        <w:rPr>
          <w:rFonts w:ascii="Times New Roman" w:hAnsi="Times New Roman" w:cs="Times New Roman"/>
          <w:color w:val="000000" w:themeColor="text1"/>
        </w:rPr>
        <w:t xml:space="preserve"> Výkonné rady</w:t>
      </w:r>
      <w:r w:rsidRPr="00530E4C">
        <w:rPr>
          <w:rFonts w:ascii="Times New Roman" w:hAnsi="Times New Roman" w:cs="Times New Roman"/>
          <w:color w:val="000000" w:themeColor="text1"/>
        </w:rPr>
        <w:t xml:space="preserve">, které předkládá Výkonné radě k projednání, </w:t>
      </w:r>
    </w:p>
    <w:p w14:paraId="3646D83D" w14:textId="77777777" w:rsidR="00521390" w:rsidRDefault="00F35703" w:rsidP="009A1F92">
      <w:pPr>
        <w:pStyle w:val="Odstavecseseznamem"/>
        <w:numPr>
          <w:ilvl w:val="0"/>
          <w:numId w:val="36"/>
        </w:numPr>
        <w:ind w:left="1512"/>
        <w:rPr>
          <w:rFonts w:ascii="Times New Roman" w:hAnsi="Times New Roman" w:cs="Times New Roman"/>
          <w:color w:val="000000" w:themeColor="text1"/>
        </w:rPr>
      </w:pPr>
      <w:r w:rsidRPr="00521390">
        <w:rPr>
          <w:rFonts w:ascii="Times New Roman" w:hAnsi="Times New Roman" w:cs="Times New Roman"/>
          <w:color w:val="000000" w:themeColor="text1"/>
        </w:rPr>
        <w:t xml:space="preserve"> připomínkuje zprávu o činnosti spolku a účetní závěrku za předešlý rok, rozpočet spolku na příští období a vnitřní pravidla spolku, </w:t>
      </w:r>
    </w:p>
    <w:p w14:paraId="56E25D32" w14:textId="77777777" w:rsidR="004D0DAE" w:rsidRPr="00521390" w:rsidRDefault="00BE2557" w:rsidP="009A1F92">
      <w:pPr>
        <w:pStyle w:val="Odstavecseseznamem"/>
        <w:numPr>
          <w:ilvl w:val="0"/>
          <w:numId w:val="36"/>
        </w:numPr>
        <w:ind w:left="1512"/>
        <w:rPr>
          <w:rFonts w:ascii="Times New Roman" w:hAnsi="Times New Roman" w:cs="Times New Roman"/>
          <w:color w:val="000000" w:themeColor="text1"/>
        </w:rPr>
      </w:pPr>
      <w:r w:rsidRPr="00521390">
        <w:rPr>
          <w:rFonts w:ascii="Times New Roman" w:hAnsi="Times New Roman" w:cs="Times New Roman"/>
          <w:color w:val="000000" w:themeColor="text1"/>
        </w:rPr>
        <w:t>v</w:t>
      </w:r>
      <w:r w:rsidR="00012DA3" w:rsidRPr="00521390">
        <w:rPr>
          <w:rFonts w:ascii="Times New Roman" w:hAnsi="Times New Roman" w:cs="Times New Roman"/>
          <w:color w:val="000000" w:themeColor="text1"/>
        </w:rPr>
        <w:t xml:space="preserve">yjadřuje se ke koncepci spolku a jeho cílům </w:t>
      </w:r>
      <w:r w:rsidR="008B164B" w:rsidRPr="00521390">
        <w:rPr>
          <w:rFonts w:ascii="Times New Roman" w:hAnsi="Times New Roman" w:cs="Times New Roman"/>
          <w:color w:val="000000" w:themeColor="text1"/>
        </w:rPr>
        <w:t>na příští období.</w:t>
      </w:r>
    </w:p>
    <w:p w14:paraId="451E3A7B" w14:textId="77777777" w:rsidR="00F35703" w:rsidRPr="00230EE3" w:rsidRDefault="00F35703" w:rsidP="00F35703">
      <w:pPr>
        <w:rPr>
          <w:rFonts w:ascii="Times New Roman" w:hAnsi="Times New Roman" w:cs="Times New Roman"/>
          <w:color w:val="000000" w:themeColor="text1"/>
        </w:rPr>
      </w:pPr>
    </w:p>
    <w:p w14:paraId="33B64911" w14:textId="77777777" w:rsidR="00EF1B38" w:rsidRPr="00230EE3" w:rsidRDefault="00EF1B38" w:rsidP="00EF1B38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Čl.10</w:t>
      </w:r>
    </w:p>
    <w:p w14:paraId="731DD67B" w14:textId="77777777" w:rsidR="00811C0C" w:rsidRPr="00230EE3" w:rsidRDefault="00811C0C" w:rsidP="00B15FE5">
      <w:pPr>
        <w:pStyle w:val="Nadpis2"/>
        <w:jc w:val="center"/>
        <w:rPr>
          <w:rFonts w:ascii="Times New Roman" w:hAnsi="Times New Roman" w:cs="Times New Roman"/>
        </w:rPr>
      </w:pPr>
      <w:r w:rsidRPr="00230EE3">
        <w:rPr>
          <w:rFonts w:ascii="Times New Roman" w:hAnsi="Times New Roman" w:cs="Times New Roman"/>
          <w:color w:val="000000" w:themeColor="text1"/>
        </w:rPr>
        <w:t>Statutární orgán</w:t>
      </w:r>
    </w:p>
    <w:p w14:paraId="5ABA2D8F" w14:textId="77777777" w:rsidR="00352D5E" w:rsidRPr="00230EE3" w:rsidRDefault="00811C0C" w:rsidP="00811C0C">
      <w:p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Statutární orgán spolku je individuální-je jím předseda. Jménem spolku je oprávněn samostatně jednat pouze předseda. Statutární orgán jedná dle potřeby spolku. </w:t>
      </w:r>
    </w:p>
    <w:p w14:paraId="3372B0F9" w14:textId="77777777" w:rsidR="00352D5E" w:rsidRPr="00230EE3" w:rsidRDefault="00352D5E" w:rsidP="00811C0C">
      <w:pPr>
        <w:rPr>
          <w:rFonts w:ascii="Times New Roman" w:hAnsi="Times New Roman" w:cs="Times New Roman"/>
          <w:color w:val="000000" w:themeColor="text1"/>
        </w:rPr>
      </w:pPr>
    </w:p>
    <w:p w14:paraId="51FC1B1F" w14:textId="77777777" w:rsidR="00352D5E" w:rsidRPr="00230EE3" w:rsidRDefault="00352D5E" w:rsidP="00352D5E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Čl.11</w:t>
      </w:r>
    </w:p>
    <w:p w14:paraId="4FA945DC" w14:textId="77777777" w:rsidR="00811C0C" w:rsidRPr="00230EE3" w:rsidRDefault="00811C0C" w:rsidP="00B5674C">
      <w:pPr>
        <w:pStyle w:val="Nadpis2"/>
        <w:jc w:val="center"/>
        <w:rPr>
          <w:rFonts w:ascii="Times New Roman" w:hAnsi="Times New Roman" w:cs="Times New Roman"/>
        </w:rPr>
      </w:pPr>
      <w:r w:rsidRPr="00230EE3">
        <w:rPr>
          <w:rFonts w:ascii="Times New Roman" w:hAnsi="Times New Roman" w:cs="Times New Roman"/>
          <w:color w:val="000000" w:themeColor="text1"/>
        </w:rPr>
        <w:t>Hospodaření spolku</w:t>
      </w:r>
    </w:p>
    <w:p w14:paraId="2BE9DB58" w14:textId="77777777" w:rsidR="00027492" w:rsidRPr="00230EE3" w:rsidRDefault="00811C0C" w:rsidP="00811C0C">
      <w:pPr>
        <w:pStyle w:val="Odstavecseseznamem"/>
        <w:numPr>
          <w:ilvl w:val="1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Spolek </w:t>
      </w:r>
      <w:proofErr w:type="gramStart"/>
      <w:r w:rsidRPr="00230EE3">
        <w:rPr>
          <w:rFonts w:ascii="Times New Roman" w:hAnsi="Times New Roman" w:cs="Times New Roman"/>
          <w:color w:val="000000" w:themeColor="text1"/>
        </w:rPr>
        <w:t>hospodaří</w:t>
      </w:r>
      <w:proofErr w:type="gramEnd"/>
      <w:r w:rsidRPr="00230EE3">
        <w:rPr>
          <w:rFonts w:ascii="Times New Roman" w:hAnsi="Times New Roman" w:cs="Times New Roman"/>
          <w:color w:val="000000" w:themeColor="text1"/>
        </w:rPr>
        <w:t xml:space="preserve"> s prostředky získanými z členských příspěvků, darů od fyzických a právnických osob, grantů, nadací, výnosů majetku, z účastnických poplatků sloužících k pokrytí nákladů spolku, vedlejší hospodářské činnosti (např. drobný prodej výrobků z činnosti lesního klubu, vstupné z kulturních představení, přednášek, pronájem zázemí apod.). Spolek </w:t>
      </w:r>
      <w:r w:rsidR="004034A6" w:rsidRPr="00230EE3">
        <w:rPr>
          <w:rFonts w:ascii="Times New Roman" w:hAnsi="Times New Roman" w:cs="Times New Roman"/>
          <w:color w:val="000000" w:themeColor="text1"/>
        </w:rPr>
        <w:t xml:space="preserve">Lesní klub Peklo, </w:t>
      </w:r>
      <w:proofErr w:type="spellStart"/>
      <w:r w:rsidR="004034A6" w:rsidRPr="00230EE3">
        <w:rPr>
          <w:rFonts w:ascii="Times New Roman" w:hAnsi="Times New Roman" w:cs="Times New Roman"/>
          <w:color w:val="000000" w:themeColor="text1"/>
        </w:rPr>
        <w:t>z.s</w:t>
      </w:r>
      <w:proofErr w:type="spellEnd"/>
      <w:r w:rsidR="004034A6" w:rsidRPr="00230EE3">
        <w:rPr>
          <w:rFonts w:ascii="Times New Roman" w:hAnsi="Times New Roman" w:cs="Times New Roman"/>
          <w:color w:val="000000" w:themeColor="text1"/>
        </w:rPr>
        <w:t>.</w:t>
      </w:r>
      <w:r w:rsidRPr="00230EE3">
        <w:rPr>
          <w:rFonts w:ascii="Times New Roman" w:hAnsi="Times New Roman" w:cs="Times New Roman"/>
          <w:color w:val="000000" w:themeColor="text1"/>
        </w:rPr>
        <w:t xml:space="preserve"> není založen za účelem podnikání. Prostředky vynakládá výhradně na úkony spojené s předmětem činnosti spolku, řádně podložené účetními doklady. </w:t>
      </w:r>
    </w:p>
    <w:p w14:paraId="45909151" w14:textId="77777777" w:rsidR="00AD4323" w:rsidRPr="00230EE3" w:rsidRDefault="00811C0C" w:rsidP="00811C0C">
      <w:pPr>
        <w:pStyle w:val="Odstavecseseznamem"/>
        <w:numPr>
          <w:ilvl w:val="1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Prostředky získané dle odst. 1 jsou určeny ke krytí nákladů spojených s</w:t>
      </w:r>
      <w:r w:rsidR="00BD7D73" w:rsidRPr="00230EE3">
        <w:rPr>
          <w:rFonts w:ascii="Times New Roman" w:hAnsi="Times New Roman" w:cs="Times New Roman"/>
          <w:color w:val="000000" w:themeColor="text1"/>
        </w:rPr>
        <w:t> </w:t>
      </w:r>
      <w:r w:rsidRPr="00230EE3">
        <w:rPr>
          <w:rFonts w:ascii="Times New Roman" w:hAnsi="Times New Roman" w:cs="Times New Roman"/>
          <w:color w:val="000000" w:themeColor="text1"/>
        </w:rPr>
        <w:t>činnost</w:t>
      </w:r>
      <w:r w:rsidR="00BD7D73" w:rsidRPr="00230EE3">
        <w:rPr>
          <w:rFonts w:ascii="Times New Roman" w:hAnsi="Times New Roman" w:cs="Times New Roman"/>
          <w:color w:val="000000" w:themeColor="text1"/>
        </w:rPr>
        <w:t>mi s</w:t>
      </w:r>
      <w:r w:rsidRPr="00230EE3">
        <w:rPr>
          <w:rFonts w:ascii="Times New Roman" w:hAnsi="Times New Roman" w:cs="Times New Roman"/>
          <w:color w:val="000000" w:themeColor="text1"/>
        </w:rPr>
        <w:t xml:space="preserve">polku, které naplňují poslání a cíle spolku. </w:t>
      </w:r>
    </w:p>
    <w:p w14:paraId="56239BCD" w14:textId="77777777" w:rsidR="00AD4323" w:rsidRPr="00230EE3" w:rsidRDefault="00811C0C" w:rsidP="00811C0C">
      <w:pPr>
        <w:pStyle w:val="Odstavecseseznamem"/>
        <w:numPr>
          <w:ilvl w:val="1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Výši členských příspěvků stanoví Výkonná rada. V případě, že nové výše příspěvků nejsou stanoveny, jsou závazné výše platné v předcházejícím období. </w:t>
      </w:r>
    </w:p>
    <w:p w14:paraId="2F1CFD56" w14:textId="77777777" w:rsidR="00AD4323" w:rsidRPr="00230EE3" w:rsidRDefault="00811C0C" w:rsidP="00811C0C">
      <w:pPr>
        <w:pStyle w:val="Odstavecseseznamem"/>
        <w:numPr>
          <w:ilvl w:val="1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lastRenderedPageBreak/>
        <w:t xml:space="preserve">Výkonná rada odpovídá za řádné hospodaření spolku a za nakládání s majetkovými hodnotami spolku. </w:t>
      </w:r>
    </w:p>
    <w:p w14:paraId="062F9B5F" w14:textId="77777777" w:rsidR="00F86CAE" w:rsidRPr="00230EE3" w:rsidRDefault="00811C0C" w:rsidP="00811C0C">
      <w:pPr>
        <w:pStyle w:val="Odstavecseseznamem"/>
        <w:numPr>
          <w:ilvl w:val="1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Výkonná rada může pověřit zaměstnance, který je povinen zabezpečit řádné vedení hospodaření, a to případně i prostřednictvím externí osoby. </w:t>
      </w:r>
    </w:p>
    <w:p w14:paraId="6B6837CB" w14:textId="77777777" w:rsidR="00F86CAE" w:rsidRPr="00230EE3" w:rsidRDefault="00811C0C" w:rsidP="00811C0C">
      <w:pPr>
        <w:pStyle w:val="Odstavecseseznamem"/>
        <w:numPr>
          <w:ilvl w:val="1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S výsledky hospodaření seznamuje Výkonná rada členy na členské schůzi. </w:t>
      </w:r>
    </w:p>
    <w:p w14:paraId="18314E00" w14:textId="77777777" w:rsidR="00811C0C" w:rsidRPr="00230EE3" w:rsidRDefault="00811C0C" w:rsidP="00811C0C">
      <w:pPr>
        <w:pStyle w:val="Odstavecseseznamem"/>
        <w:numPr>
          <w:ilvl w:val="1"/>
          <w:numId w:val="2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V případě zániku spolku bude případný zbylý majetek po likvidaci předán na základě rozhodnutí Výkonné rady neziskové právnické osobě, jejíž cíle jsou blízké cílům spolku. </w:t>
      </w:r>
    </w:p>
    <w:p w14:paraId="368A152A" w14:textId="77777777" w:rsidR="00811C0C" w:rsidRPr="00230EE3" w:rsidRDefault="0080722C" w:rsidP="0080722C">
      <w:pPr>
        <w:pStyle w:val="Nadpis2"/>
        <w:jc w:val="center"/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>Čl.12</w:t>
      </w:r>
    </w:p>
    <w:p w14:paraId="6A5ACAD1" w14:textId="77777777" w:rsidR="00811C0C" w:rsidRPr="00230EE3" w:rsidRDefault="00811C0C" w:rsidP="0080722C">
      <w:pPr>
        <w:pStyle w:val="Nadpis2"/>
        <w:jc w:val="center"/>
        <w:rPr>
          <w:rFonts w:ascii="Times New Roman" w:hAnsi="Times New Roman" w:cs="Times New Roman"/>
        </w:rPr>
      </w:pPr>
      <w:r w:rsidRPr="00230EE3">
        <w:rPr>
          <w:rFonts w:ascii="Times New Roman" w:hAnsi="Times New Roman" w:cs="Times New Roman"/>
          <w:color w:val="000000" w:themeColor="text1"/>
        </w:rPr>
        <w:t>Společná a závěrečná ustanovení</w:t>
      </w:r>
    </w:p>
    <w:p w14:paraId="3823969B" w14:textId="77777777" w:rsidR="00C25D32" w:rsidRPr="0036176B" w:rsidRDefault="00811C0C" w:rsidP="0036176B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Veškerá písemná komunikace a doručování jakýchkoliv oznámení mezi členy a orgány spolku probíhá především elektronicky: e-mailem. Oznámení je považováno za doručené dnem doručení e-mailové zprávy na server příjemce zprávy, je-li doručováno na příslušnou e-mailovou adresu oznámenou Výkonné radě. Oznámení o vystoupení ze spolku, oznámení o vzdání se funkce člena Výkonné rady, rozhodnutí Výkonné rady o vyloučení člena ze spolku a rozhodnutí Výkonné rady o odvolání člena Výkonné rady z funkce musejí být současně zaslány doporučeně poštou. V těchto případech se za den doručení považuje desátý den následující po dni odeslání, je-li doručováno na příslušnou poštovní adresu oznámenou Výkonné radě. Všichni členové jsou povinni sdělit Výkonné radě aktuální emailovou i poštovní adresu a bez zbytečného odkladu ji informovat o všech změnách. </w:t>
      </w:r>
    </w:p>
    <w:p w14:paraId="48559A9D" w14:textId="77777777" w:rsidR="00A60110" w:rsidRDefault="00811C0C" w:rsidP="00E4568D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</w:rPr>
      </w:pPr>
      <w:r w:rsidRPr="00230EE3">
        <w:rPr>
          <w:rFonts w:ascii="Times New Roman" w:hAnsi="Times New Roman" w:cs="Times New Roman"/>
          <w:color w:val="000000" w:themeColor="text1"/>
        </w:rPr>
        <w:t xml:space="preserve"> Záležitosti neupravené těmito stanovami se řídí obecně platnými právními p</w:t>
      </w:r>
      <w:r w:rsidR="00C96080">
        <w:rPr>
          <w:rFonts w:ascii="Times New Roman" w:hAnsi="Times New Roman" w:cs="Times New Roman"/>
          <w:color w:val="000000" w:themeColor="text1"/>
        </w:rPr>
        <w:t>ředpisy.</w:t>
      </w:r>
    </w:p>
    <w:p w14:paraId="17195EDE" w14:textId="77777777" w:rsidR="00886964" w:rsidRPr="00CF577E" w:rsidRDefault="00C96080" w:rsidP="00CF577E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Stanovy byly schváleny na ustavující schůzi dne </w:t>
      </w:r>
      <w:r w:rsidR="00737F81">
        <w:rPr>
          <w:rFonts w:ascii="Times New Roman" w:hAnsi="Times New Roman" w:cs="Times New Roman"/>
          <w:color w:val="000000" w:themeColor="text1"/>
        </w:rPr>
        <w:t>6.</w:t>
      </w:r>
      <w:r w:rsidR="00164868">
        <w:rPr>
          <w:rFonts w:ascii="Times New Roman" w:hAnsi="Times New Roman" w:cs="Times New Roman"/>
          <w:color w:val="000000" w:themeColor="text1"/>
        </w:rPr>
        <w:t>7.2021.</w:t>
      </w:r>
      <w:r w:rsidR="00350A5C">
        <w:rPr>
          <w:rFonts w:ascii="Times New Roman" w:hAnsi="Times New Roman" w:cs="Times New Roman"/>
          <w:color w:val="000000" w:themeColor="text1"/>
        </w:rPr>
        <w:t xml:space="preserve"> Na schůzi dne 20.8</w:t>
      </w:r>
      <w:r w:rsidR="00CF577E">
        <w:rPr>
          <w:rFonts w:ascii="Times New Roman" w:hAnsi="Times New Roman" w:cs="Times New Roman"/>
          <w:color w:val="000000" w:themeColor="text1"/>
        </w:rPr>
        <w:t>.2021</w:t>
      </w:r>
      <w:r w:rsidR="00350A5C" w:rsidRPr="00CF577E">
        <w:rPr>
          <w:rFonts w:ascii="Times New Roman" w:hAnsi="Times New Roman" w:cs="Times New Roman"/>
          <w:color w:val="000000" w:themeColor="text1"/>
        </w:rPr>
        <w:t xml:space="preserve"> byly</w:t>
      </w:r>
      <w:r w:rsidR="000562E9" w:rsidRPr="00CF577E">
        <w:rPr>
          <w:rFonts w:ascii="Times New Roman" w:hAnsi="Times New Roman" w:cs="Times New Roman"/>
          <w:color w:val="000000" w:themeColor="text1"/>
        </w:rPr>
        <w:t xml:space="preserve"> schváleny jejich změny. </w:t>
      </w:r>
      <w:r w:rsidR="00164868" w:rsidRPr="00CF577E">
        <w:rPr>
          <w:rFonts w:ascii="Times New Roman" w:hAnsi="Times New Roman" w:cs="Times New Roman"/>
          <w:color w:val="000000" w:themeColor="text1"/>
        </w:rPr>
        <w:t xml:space="preserve">Účinnosti </w:t>
      </w:r>
      <w:r w:rsidR="00941177" w:rsidRPr="00CF577E">
        <w:rPr>
          <w:rFonts w:ascii="Times New Roman" w:hAnsi="Times New Roman" w:cs="Times New Roman"/>
          <w:color w:val="000000" w:themeColor="text1"/>
        </w:rPr>
        <w:t xml:space="preserve">nabývají dnem </w:t>
      </w:r>
      <w:r w:rsidR="00C064CD" w:rsidRPr="00CF577E">
        <w:rPr>
          <w:rFonts w:ascii="Times New Roman" w:hAnsi="Times New Roman" w:cs="Times New Roman"/>
          <w:color w:val="000000" w:themeColor="text1"/>
        </w:rPr>
        <w:t xml:space="preserve">zápisu do spolkového rejstříku vedeného u Krajského soudu v Hradci Králové. </w:t>
      </w:r>
    </w:p>
    <w:p w14:paraId="4359185B" w14:textId="77777777" w:rsidR="00886964" w:rsidRDefault="00886964" w:rsidP="00886964">
      <w:pPr>
        <w:rPr>
          <w:rFonts w:ascii="Times New Roman" w:hAnsi="Times New Roman" w:cs="Times New Roman"/>
          <w:color w:val="000000" w:themeColor="text1"/>
        </w:rPr>
      </w:pPr>
    </w:p>
    <w:p w14:paraId="7BFD18B3" w14:textId="40CDEBF1" w:rsidR="00886964" w:rsidRPr="00886964" w:rsidRDefault="0069350E" w:rsidP="00B52C9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886964" w:rsidRPr="00886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710" w14:textId="77777777" w:rsidR="001D5332" w:rsidRDefault="001D5332">
      <w:pPr>
        <w:spacing w:after="0" w:line="240" w:lineRule="auto"/>
      </w:pPr>
      <w:r>
        <w:separator/>
      </w:r>
    </w:p>
    <w:p w14:paraId="3536C723" w14:textId="77777777" w:rsidR="001D5332" w:rsidRDefault="001D5332"/>
    <w:p w14:paraId="118257A5" w14:textId="77777777" w:rsidR="001D5332" w:rsidRDefault="001D5332"/>
  </w:endnote>
  <w:endnote w:type="continuationSeparator" w:id="0">
    <w:p w14:paraId="67EAC8C0" w14:textId="77777777" w:rsidR="001D5332" w:rsidRDefault="001D5332">
      <w:pPr>
        <w:spacing w:after="0" w:line="240" w:lineRule="auto"/>
      </w:pPr>
      <w:r>
        <w:continuationSeparator/>
      </w:r>
    </w:p>
    <w:p w14:paraId="35244D22" w14:textId="77777777" w:rsidR="001D5332" w:rsidRDefault="001D5332"/>
    <w:p w14:paraId="4CAFF3F5" w14:textId="77777777" w:rsidR="001D5332" w:rsidRDefault="001D5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4CFC" w14:textId="77777777" w:rsidR="006C6478" w:rsidRDefault="006C64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EB5C8" w14:textId="77777777" w:rsidR="006C6478" w:rsidRDefault="00641B57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A3B3" w14:textId="77777777" w:rsidR="006C6478" w:rsidRDefault="006C64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6B9A" w14:textId="77777777" w:rsidR="001D5332" w:rsidRDefault="001D5332">
      <w:pPr>
        <w:spacing w:after="0" w:line="240" w:lineRule="auto"/>
      </w:pPr>
      <w:r>
        <w:separator/>
      </w:r>
    </w:p>
    <w:p w14:paraId="2BA5EBCE" w14:textId="77777777" w:rsidR="001D5332" w:rsidRDefault="001D5332"/>
    <w:p w14:paraId="17541727" w14:textId="77777777" w:rsidR="001D5332" w:rsidRDefault="001D5332"/>
  </w:footnote>
  <w:footnote w:type="continuationSeparator" w:id="0">
    <w:p w14:paraId="437BF779" w14:textId="77777777" w:rsidR="001D5332" w:rsidRDefault="001D5332">
      <w:pPr>
        <w:spacing w:after="0" w:line="240" w:lineRule="auto"/>
      </w:pPr>
      <w:r>
        <w:continuationSeparator/>
      </w:r>
    </w:p>
    <w:p w14:paraId="05D1A890" w14:textId="77777777" w:rsidR="001D5332" w:rsidRDefault="001D5332"/>
    <w:p w14:paraId="573C5A5A" w14:textId="77777777" w:rsidR="001D5332" w:rsidRDefault="001D53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4FB7" w14:textId="77777777" w:rsidR="006C6478" w:rsidRDefault="006C64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8D4C" w14:textId="77777777" w:rsidR="006C6478" w:rsidRDefault="006C64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4D48" w14:textId="77777777" w:rsidR="006C6478" w:rsidRDefault="006C64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1D15CA8"/>
    <w:multiLevelType w:val="hybridMultilevel"/>
    <w:tmpl w:val="BBAA1D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61051"/>
    <w:multiLevelType w:val="hybridMultilevel"/>
    <w:tmpl w:val="33AE1C6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CA3697"/>
    <w:multiLevelType w:val="hybridMultilevel"/>
    <w:tmpl w:val="028AD954"/>
    <w:lvl w:ilvl="0" w:tplc="04050017">
      <w:start w:val="1"/>
      <w:numFmt w:val="lowerLetter"/>
      <w:lvlText w:val="%1)"/>
      <w:lvlJc w:val="left"/>
      <w:pPr>
        <w:ind w:left="2232" w:hanging="360"/>
      </w:p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 w15:restartNumberingAfterBreak="0">
    <w:nsid w:val="0DCF6E9E"/>
    <w:multiLevelType w:val="hybridMultilevel"/>
    <w:tmpl w:val="BF943D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1407D6"/>
    <w:multiLevelType w:val="hybridMultilevel"/>
    <w:tmpl w:val="8222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35124"/>
    <w:multiLevelType w:val="hybridMultilevel"/>
    <w:tmpl w:val="2EF4C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28B"/>
    <w:multiLevelType w:val="hybridMultilevel"/>
    <w:tmpl w:val="5E184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86E79"/>
    <w:multiLevelType w:val="hybridMultilevel"/>
    <w:tmpl w:val="559CDBA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26DA33D1"/>
    <w:multiLevelType w:val="hybridMultilevel"/>
    <w:tmpl w:val="9F16C02E"/>
    <w:lvl w:ilvl="0" w:tplc="2D128166">
      <w:start w:val="1"/>
      <w:numFmt w:val="bullet"/>
      <w:pStyle w:val="Se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2193C"/>
    <w:multiLevelType w:val="hybridMultilevel"/>
    <w:tmpl w:val="92181A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B9686552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A729BA"/>
    <w:multiLevelType w:val="hybridMultilevel"/>
    <w:tmpl w:val="F1947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71008"/>
    <w:multiLevelType w:val="hybridMultilevel"/>
    <w:tmpl w:val="2808248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CF0C8C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610D3E"/>
    <w:multiLevelType w:val="hybridMultilevel"/>
    <w:tmpl w:val="680AD752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3AA50C9E"/>
    <w:multiLevelType w:val="hybridMultilevel"/>
    <w:tmpl w:val="917484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AE3444"/>
    <w:multiLevelType w:val="hybridMultilevel"/>
    <w:tmpl w:val="C42E9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CF0C8C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4A2641"/>
    <w:multiLevelType w:val="hybridMultilevel"/>
    <w:tmpl w:val="8C72663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131212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1A0EEC"/>
    <w:multiLevelType w:val="hybridMultilevel"/>
    <w:tmpl w:val="3A6C9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1C5A"/>
    <w:multiLevelType w:val="hybridMultilevel"/>
    <w:tmpl w:val="A3127486"/>
    <w:lvl w:ilvl="0" w:tplc="A96E589A">
      <w:start w:val="1"/>
      <w:numFmt w:val="decimal"/>
      <w:pStyle w:val="slovanseznam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22358"/>
    <w:multiLevelType w:val="hybridMultilevel"/>
    <w:tmpl w:val="63088056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F7D3848"/>
    <w:multiLevelType w:val="hybridMultilevel"/>
    <w:tmpl w:val="CBBEC4B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75EAB"/>
    <w:multiLevelType w:val="hybridMultilevel"/>
    <w:tmpl w:val="05E2169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EB64F3"/>
    <w:multiLevelType w:val="hybridMultilevel"/>
    <w:tmpl w:val="F20430E2"/>
    <w:lvl w:ilvl="0" w:tplc="04050017">
      <w:start w:val="1"/>
      <w:numFmt w:val="lowerLetter"/>
      <w:lvlText w:val="%1)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ADB2CB7"/>
    <w:multiLevelType w:val="hybridMultilevel"/>
    <w:tmpl w:val="3D88FCFA"/>
    <w:lvl w:ilvl="0" w:tplc="04050017">
      <w:start w:val="1"/>
      <w:numFmt w:val="lowerLetter"/>
      <w:lvlText w:val="%1)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4122C"/>
    <w:multiLevelType w:val="hybridMultilevel"/>
    <w:tmpl w:val="CC6A79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4743D"/>
    <w:multiLevelType w:val="hybridMultilevel"/>
    <w:tmpl w:val="686C6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850214">
    <w:abstractNumId w:val="9"/>
  </w:num>
  <w:num w:numId="2" w16cid:durableId="1890451961">
    <w:abstractNumId w:val="8"/>
  </w:num>
  <w:num w:numId="3" w16cid:durableId="1969237372">
    <w:abstractNumId w:val="7"/>
  </w:num>
  <w:num w:numId="4" w16cid:durableId="1085419670">
    <w:abstractNumId w:val="6"/>
  </w:num>
  <w:num w:numId="5" w16cid:durableId="477068959">
    <w:abstractNumId w:val="5"/>
  </w:num>
  <w:num w:numId="6" w16cid:durableId="1379206925">
    <w:abstractNumId w:val="4"/>
  </w:num>
  <w:num w:numId="7" w16cid:durableId="81100552">
    <w:abstractNumId w:val="3"/>
  </w:num>
  <w:num w:numId="8" w16cid:durableId="1214927334">
    <w:abstractNumId w:val="2"/>
  </w:num>
  <w:num w:numId="9" w16cid:durableId="510488809">
    <w:abstractNumId w:val="1"/>
  </w:num>
  <w:num w:numId="10" w16cid:durableId="1577285266">
    <w:abstractNumId w:val="0"/>
  </w:num>
  <w:num w:numId="11" w16cid:durableId="67580567">
    <w:abstractNumId w:val="27"/>
  </w:num>
  <w:num w:numId="12" w16cid:durableId="1162313526">
    <w:abstractNumId w:val="9"/>
    <w:lvlOverride w:ilvl="0">
      <w:startOverride w:val="1"/>
    </w:lvlOverride>
  </w:num>
  <w:num w:numId="13" w16cid:durableId="880745505">
    <w:abstractNumId w:val="18"/>
  </w:num>
  <w:num w:numId="14" w16cid:durableId="136609624">
    <w:abstractNumId w:val="27"/>
  </w:num>
  <w:num w:numId="15" w16cid:durableId="1624800603">
    <w:abstractNumId w:val="20"/>
  </w:num>
  <w:num w:numId="16" w16cid:durableId="398286399">
    <w:abstractNumId w:val="29"/>
  </w:num>
  <w:num w:numId="17" w16cid:durableId="839153910">
    <w:abstractNumId w:val="14"/>
  </w:num>
  <w:num w:numId="18" w16cid:durableId="1314407220">
    <w:abstractNumId w:val="32"/>
  </w:num>
  <w:num w:numId="19" w16cid:durableId="163791021">
    <w:abstractNumId w:val="34"/>
  </w:num>
  <w:num w:numId="20" w16cid:durableId="928734850">
    <w:abstractNumId w:val="13"/>
  </w:num>
  <w:num w:numId="21" w16cid:durableId="638415187">
    <w:abstractNumId w:val="16"/>
  </w:num>
  <w:num w:numId="22" w16cid:durableId="1667780686">
    <w:abstractNumId w:val="30"/>
  </w:num>
  <w:num w:numId="23" w16cid:durableId="574248116">
    <w:abstractNumId w:val="26"/>
  </w:num>
  <w:num w:numId="24" w16cid:durableId="945308667">
    <w:abstractNumId w:val="23"/>
  </w:num>
  <w:num w:numId="25" w16cid:durableId="898900470">
    <w:abstractNumId w:val="33"/>
  </w:num>
  <w:num w:numId="26" w16cid:durableId="1583487350">
    <w:abstractNumId w:val="21"/>
  </w:num>
  <w:num w:numId="27" w16cid:durableId="632054175">
    <w:abstractNumId w:val="19"/>
  </w:num>
  <w:num w:numId="28" w16cid:durableId="722414722">
    <w:abstractNumId w:val="15"/>
  </w:num>
  <w:num w:numId="29" w16cid:durableId="1451434043">
    <w:abstractNumId w:val="17"/>
  </w:num>
  <w:num w:numId="30" w16cid:durableId="761490419">
    <w:abstractNumId w:val="25"/>
  </w:num>
  <w:num w:numId="31" w16cid:durableId="1266621337">
    <w:abstractNumId w:val="28"/>
  </w:num>
  <w:num w:numId="32" w16cid:durableId="1349991625">
    <w:abstractNumId w:val="31"/>
  </w:num>
  <w:num w:numId="33" w16cid:durableId="831335721">
    <w:abstractNumId w:val="22"/>
  </w:num>
  <w:num w:numId="34" w16cid:durableId="889390086">
    <w:abstractNumId w:val="11"/>
  </w:num>
  <w:num w:numId="35" w16cid:durableId="1436167680">
    <w:abstractNumId w:val="10"/>
  </w:num>
  <w:num w:numId="36" w16cid:durableId="1855924574">
    <w:abstractNumId w:val="12"/>
  </w:num>
  <w:num w:numId="37" w16cid:durableId="3937443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57"/>
    <w:rsid w:val="00012DA3"/>
    <w:rsid w:val="00013874"/>
    <w:rsid w:val="00027492"/>
    <w:rsid w:val="000317EA"/>
    <w:rsid w:val="00041D88"/>
    <w:rsid w:val="00043620"/>
    <w:rsid w:val="00046C27"/>
    <w:rsid w:val="0004771E"/>
    <w:rsid w:val="000562E9"/>
    <w:rsid w:val="00060C5B"/>
    <w:rsid w:val="000618E1"/>
    <w:rsid w:val="000716E4"/>
    <w:rsid w:val="000930BA"/>
    <w:rsid w:val="000A1F34"/>
    <w:rsid w:val="000A61D6"/>
    <w:rsid w:val="000A6920"/>
    <w:rsid w:val="000B0B8B"/>
    <w:rsid w:val="000C7622"/>
    <w:rsid w:val="000D02C2"/>
    <w:rsid w:val="000D6474"/>
    <w:rsid w:val="000D6EB1"/>
    <w:rsid w:val="000E32C3"/>
    <w:rsid w:val="000E7330"/>
    <w:rsid w:val="000E7A3D"/>
    <w:rsid w:val="000F0B3C"/>
    <w:rsid w:val="000F76F2"/>
    <w:rsid w:val="001012E5"/>
    <w:rsid w:val="00107715"/>
    <w:rsid w:val="00114B95"/>
    <w:rsid w:val="00124B5D"/>
    <w:rsid w:val="00133D13"/>
    <w:rsid w:val="0014425A"/>
    <w:rsid w:val="00147A17"/>
    <w:rsid w:val="001576FF"/>
    <w:rsid w:val="00164868"/>
    <w:rsid w:val="00164AF8"/>
    <w:rsid w:val="001661AE"/>
    <w:rsid w:val="00172FCD"/>
    <w:rsid w:val="001767C7"/>
    <w:rsid w:val="00176E05"/>
    <w:rsid w:val="00180846"/>
    <w:rsid w:val="001947C4"/>
    <w:rsid w:val="001A0B51"/>
    <w:rsid w:val="001A259A"/>
    <w:rsid w:val="001A6C73"/>
    <w:rsid w:val="001A7772"/>
    <w:rsid w:val="001B4B57"/>
    <w:rsid w:val="001B5A72"/>
    <w:rsid w:val="001C366E"/>
    <w:rsid w:val="001C52A1"/>
    <w:rsid w:val="001D10EF"/>
    <w:rsid w:val="001D4DD7"/>
    <w:rsid w:val="001D5332"/>
    <w:rsid w:val="001E00BD"/>
    <w:rsid w:val="001E45F6"/>
    <w:rsid w:val="001E4FA3"/>
    <w:rsid w:val="001F0493"/>
    <w:rsid w:val="001F0DB5"/>
    <w:rsid w:val="0020426B"/>
    <w:rsid w:val="00221D8D"/>
    <w:rsid w:val="002260A8"/>
    <w:rsid w:val="00230710"/>
    <w:rsid w:val="00230EE3"/>
    <w:rsid w:val="002311BE"/>
    <w:rsid w:val="00241C61"/>
    <w:rsid w:val="00250745"/>
    <w:rsid w:val="002851DA"/>
    <w:rsid w:val="00285830"/>
    <w:rsid w:val="00286CB9"/>
    <w:rsid w:val="0029419C"/>
    <w:rsid w:val="002945CD"/>
    <w:rsid w:val="002A052E"/>
    <w:rsid w:val="002B30AB"/>
    <w:rsid w:val="002B53AF"/>
    <w:rsid w:val="002B6DEC"/>
    <w:rsid w:val="002C09D8"/>
    <w:rsid w:val="002C2E72"/>
    <w:rsid w:val="002D0969"/>
    <w:rsid w:val="002D16CC"/>
    <w:rsid w:val="002D5887"/>
    <w:rsid w:val="003059CA"/>
    <w:rsid w:val="00310DA7"/>
    <w:rsid w:val="003123B2"/>
    <w:rsid w:val="003157B0"/>
    <w:rsid w:val="00315B1C"/>
    <w:rsid w:val="003179D1"/>
    <w:rsid w:val="00317DFA"/>
    <w:rsid w:val="0034543F"/>
    <w:rsid w:val="00350A5C"/>
    <w:rsid w:val="00352D5E"/>
    <w:rsid w:val="00353AA6"/>
    <w:rsid w:val="0036176B"/>
    <w:rsid w:val="00364109"/>
    <w:rsid w:val="00372956"/>
    <w:rsid w:val="00372CEE"/>
    <w:rsid w:val="00385C09"/>
    <w:rsid w:val="00387255"/>
    <w:rsid w:val="00397247"/>
    <w:rsid w:val="003A5F46"/>
    <w:rsid w:val="003A707D"/>
    <w:rsid w:val="003B6E8F"/>
    <w:rsid w:val="003C32C8"/>
    <w:rsid w:val="003C6A35"/>
    <w:rsid w:val="003C7C1D"/>
    <w:rsid w:val="003C7F0A"/>
    <w:rsid w:val="003D2069"/>
    <w:rsid w:val="003D439F"/>
    <w:rsid w:val="003E709A"/>
    <w:rsid w:val="003F412B"/>
    <w:rsid w:val="003F4C2B"/>
    <w:rsid w:val="003F4E97"/>
    <w:rsid w:val="0040217E"/>
    <w:rsid w:val="0040294D"/>
    <w:rsid w:val="004034A6"/>
    <w:rsid w:val="004052A0"/>
    <w:rsid w:val="00407124"/>
    <w:rsid w:val="0041108F"/>
    <w:rsid w:val="00412D37"/>
    <w:rsid w:val="0041685E"/>
    <w:rsid w:val="00416A29"/>
    <w:rsid w:val="004234E9"/>
    <w:rsid w:val="0043324F"/>
    <w:rsid w:val="00441B32"/>
    <w:rsid w:val="004464AE"/>
    <w:rsid w:val="00446A58"/>
    <w:rsid w:val="00447D57"/>
    <w:rsid w:val="00453C58"/>
    <w:rsid w:val="004565B4"/>
    <w:rsid w:val="00457787"/>
    <w:rsid w:val="00476793"/>
    <w:rsid w:val="0047776F"/>
    <w:rsid w:val="0048536E"/>
    <w:rsid w:val="00496420"/>
    <w:rsid w:val="004A435B"/>
    <w:rsid w:val="004B3949"/>
    <w:rsid w:val="004B3BDD"/>
    <w:rsid w:val="004C3272"/>
    <w:rsid w:val="004C6123"/>
    <w:rsid w:val="004D0DAE"/>
    <w:rsid w:val="004D41B7"/>
    <w:rsid w:val="004D7F66"/>
    <w:rsid w:val="004F02A4"/>
    <w:rsid w:val="004F06E6"/>
    <w:rsid w:val="004F07B2"/>
    <w:rsid w:val="004F14C1"/>
    <w:rsid w:val="004F3892"/>
    <w:rsid w:val="004F5A33"/>
    <w:rsid w:val="00503FF7"/>
    <w:rsid w:val="005057F4"/>
    <w:rsid w:val="00505829"/>
    <w:rsid w:val="00515896"/>
    <w:rsid w:val="00521262"/>
    <w:rsid w:val="00521390"/>
    <w:rsid w:val="00521C2B"/>
    <w:rsid w:val="00530E4C"/>
    <w:rsid w:val="00532385"/>
    <w:rsid w:val="0054770C"/>
    <w:rsid w:val="00547CA4"/>
    <w:rsid w:val="0055301B"/>
    <w:rsid w:val="00554309"/>
    <w:rsid w:val="00555791"/>
    <w:rsid w:val="00563049"/>
    <w:rsid w:val="00571895"/>
    <w:rsid w:val="00572787"/>
    <w:rsid w:val="00576FB4"/>
    <w:rsid w:val="00580879"/>
    <w:rsid w:val="005B1224"/>
    <w:rsid w:val="005B2A8A"/>
    <w:rsid w:val="005D7905"/>
    <w:rsid w:val="006012B9"/>
    <w:rsid w:val="0060137B"/>
    <w:rsid w:val="00601E5B"/>
    <w:rsid w:val="00602A95"/>
    <w:rsid w:val="00610A6F"/>
    <w:rsid w:val="0063729D"/>
    <w:rsid w:val="00641B57"/>
    <w:rsid w:val="00653776"/>
    <w:rsid w:val="00657BBA"/>
    <w:rsid w:val="006630E4"/>
    <w:rsid w:val="00670866"/>
    <w:rsid w:val="00674D60"/>
    <w:rsid w:val="006866B6"/>
    <w:rsid w:val="0069350E"/>
    <w:rsid w:val="00694079"/>
    <w:rsid w:val="006A2306"/>
    <w:rsid w:val="006A5A80"/>
    <w:rsid w:val="006A5EC5"/>
    <w:rsid w:val="006B4357"/>
    <w:rsid w:val="006C2CB4"/>
    <w:rsid w:val="006C6478"/>
    <w:rsid w:val="006D6319"/>
    <w:rsid w:val="006E2938"/>
    <w:rsid w:val="006E5534"/>
    <w:rsid w:val="006E56F9"/>
    <w:rsid w:val="006E7F5A"/>
    <w:rsid w:val="006F5E5C"/>
    <w:rsid w:val="006F5F75"/>
    <w:rsid w:val="006F72AA"/>
    <w:rsid w:val="0070155D"/>
    <w:rsid w:val="00701985"/>
    <w:rsid w:val="007046E9"/>
    <w:rsid w:val="00711421"/>
    <w:rsid w:val="00713B12"/>
    <w:rsid w:val="00720BEC"/>
    <w:rsid w:val="00724ADB"/>
    <w:rsid w:val="0073019B"/>
    <w:rsid w:val="00733451"/>
    <w:rsid w:val="007371D0"/>
    <w:rsid w:val="007372E0"/>
    <w:rsid w:val="00737C55"/>
    <w:rsid w:val="00737F81"/>
    <w:rsid w:val="0074791E"/>
    <w:rsid w:val="007513AF"/>
    <w:rsid w:val="00752301"/>
    <w:rsid w:val="0075430C"/>
    <w:rsid w:val="00784F6C"/>
    <w:rsid w:val="00793BF7"/>
    <w:rsid w:val="007A0A98"/>
    <w:rsid w:val="007B2A08"/>
    <w:rsid w:val="007B2C14"/>
    <w:rsid w:val="007B31AA"/>
    <w:rsid w:val="007D1235"/>
    <w:rsid w:val="007D5697"/>
    <w:rsid w:val="007D5CB7"/>
    <w:rsid w:val="007F0AED"/>
    <w:rsid w:val="007F17DB"/>
    <w:rsid w:val="00802FAE"/>
    <w:rsid w:val="0080722C"/>
    <w:rsid w:val="00811C0C"/>
    <w:rsid w:val="00830BFA"/>
    <w:rsid w:val="00852345"/>
    <w:rsid w:val="00862031"/>
    <w:rsid w:val="00870784"/>
    <w:rsid w:val="00880CEF"/>
    <w:rsid w:val="008823E5"/>
    <w:rsid w:val="00886964"/>
    <w:rsid w:val="008879C7"/>
    <w:rsid w:val="008B164B"/>
    <w:rsid w:val="008B5A44"/>
    <w:rsid w:val="008C11C6"/>
    <w:rsid w:val="008D0771"/>
    <w:rsid w:val="008E2E73"/>
    <w:rsid w:val="008E6DE8"/>
    <w:rsid w:val="008F6CEE"/>
    <w:rsid w:val="00901C51"/>
    <w:rsid w:val="00906AF6"/>
    <w:rsid w:val="00913062"/>
    <w:rsid w:val="009155C3"/>
    <w:rsid w:val="00923135"/>
    <w:rsid w:val="0093405D"/>
    <w:rsid w:val="009374BE"/>
    <w:rsid w:val="00941177"/>
    <w:rsid w:val="009430FE"/>
    <w:rsid w:val="009564CC"/>
    <w:rsid w:val="00975CB9"/>
    <w:rsid w:val="00983D17"/>
    <w:rsid w:val="00996BA9"/>
    <w:rsid w:val="009A1BAE"/>
    <w:rsid w:val="009A1F92"/>
    <w:rsid w:val="009C2B90"/>
    <w:rsid w:val="009E3128"/>
    <w:rsid w:val="009F23E5"/>
    <w:rsid w:val="009F6174"/>
    <w:rsid w:val="00A03F44"/>
    <w:rsid w:val="00A10947"/>
    <w:rsid w:val="00A202FC"/>
    <w:rsid w:val="00A21E80"/>
    <w:rsid w:val="00A24ADA"/>
    <w:rsid w:val="00A24C14"/>
    <w:rsid w:val="00A27631"/>
    <w:rsid w:val="00A357AD"/>
    <w:rsid w:val="00A36288"/>
    <w:rsid w:val="00A36F0D"/>
    <w:rsid w:val="00A421EE"/>
    <w:rsid w:val="00A5059E"/>
    <w:rsid w:val="00A512B4"/>
    <w:rsid w:val="00A5312D"/>
    <w:rsid w:val="00A60110"/>
    <w:rsid w:val="00A95DF9"/>
    <w:rsid w:val="00A96274"/>
    <w:rsid w:val="00AA7B7B"/>
    <w:rsid w:val="00AB154B"/>
    <w:rsid w:val="00AB39A3"/>
    <w:rsid w:val="00AB546A"/>
    <w:rsid w:val="00AB7785"/>
    <w:rsid w:val="00AD16F7"/>
    <w:rsid w:val="00AD185D"/>
    <w:rsid w:val="00AD2635"/>
    <w:rsid w:val="00AD4323"/>
    <w:rsid w:val="00AD7ADE"/>
    <w:rsid w:val="00AE285F"/>
    <w:rsid w:val="00AE4C72"/>
    <w:rsid w:val="00AE556B"/>
    <w:rsid w:val="00AE68F9"/>
    <w:rsid w:val="00AE70CF"/>
    <w:rsid w:val="00AF6C14"/>
    <w:rsid w:val="00B13BE1"/>
    <w:rsid w:val="00B15FE5"/>
    <w:rsid w:val="00B17DA2"/>
    <w:rsid w:val="00B31AAB"/>
    <w:rsid w:val="00B463C5"/>
    <w:rsid w:val="00B46FAA"/>
    <w:rsid w:val="00B47F4F"/>
    <w:rsid w:val="00B52337"/>
    <w:rsid w:val="00B52C9B"/>
    <w:rsid w:val="00B5674C"/>
    <w:rsid w:val="00B57578"/>
    <w:rsid w:val="00B61921"/>
    <w:rsid w:val="00B642E0"/>
    <w:rsid w:val="00B73B88"/>
    <w:rsid w:val="00B745C9"/>
    <w:rsid w:val="00B76AAE"/>
    <w:rsid w:val="00B77411"/>
    <w:rsid w:val="00B80CBA"/>
    <w:rsid w:val="00B85AA9"/>
    <w:rsid w:val="00B94910"/>
    <w:rsid w:val="00BA4E93"/>
    <w:rsid w:val="00BA6271"/>
    <w:rsid w:val="00BA630B"/>
    <w:rsid w:val="00BB1303"/>
    <w:rsid w:val="00BB1DB7"/>
    <w:rsid w:val="00BB235A"/>
    <w:rsid w:val="00BB259F"/>
    <w:rsid w:val="00BB25C3"/>
    <w:rsid w:val="00BB35DC"/>
    <w:rsid w:val="00BD3FE2"/>
    <w:rsid w:val="00BD429F"/>
    <w:rsid w:val="00BD67CE"/>
    <w:rsid w:val="00BD7D73"/>
    <w:rsid w:val="00BD7F6B"/>
    <w:rsid w:val="00BE2557"/>
    <w:rsid w:val="00BE2F8F"/>
    <w:rsid w:val="00BF72D7"/>
    <w:rsid w:val="00C05E23"/>
    <w:rsid w:val="00C064CD"/>
    <w:rsid w:val="00C14C19"/>
    <w:rsid w:val="00C15C63"/>
    <w:rsid w:val="00C25D32"/>
    <w:rsid w:val="00C2616C"/>
    <w:rsid w:val="00C40D17"/>
    <w:rsid w:val="00C53751"/>
    <w:rsid w:val="00C568E9"/>
    <w:rsid w:val="00C74AFC"/>
    <w:rsid w:val="00C95F8E"/>
    <w:rsid w:val="00C96080"/>
    <w:rsid w:val="00C96665"/>
    <w:rsid w:val="00CB6C1C"/>
    <w:rsid w:val="00CB7E35"/>
    <w:rsid w:val="00CD7254"/>
    <w:rsid w:val="00CE2A08"/>
    <w:rsid w:val="00CE60F6"/>
    <w:rsid w:val="00CE69C8"/>
    <w:rsid w:val="00CF1BC8"/>
    <w:rsid w:val="00CF345D"/>
    <w:rsid w:val="00CF577E"/>
    <w:rsid w:val="00CF5EB3"/>
    <w:rsid w:val="00CF6A9F"/>
    <w:rsid w:val="00D064F3"/>
    <w:rsid w:val="00D067CE"/>
    <w:rsid w:val="00D07E0E"/>
    <w:rsid w:val="00D1036A"/>
    <w:rsid w:val="00D1159D"/>
    <w:rsid w:val="00D216F3"/>
    <w:rsid w:val="00D21801"/>
    <w:rsid w:val="00D21FB6"/>
    <w:rsid w:val="00D333C2"/>
    <w:rsid w:val="00D33496"/>
    <w:rsid w:val="00D36A2D"/>
    <w:rsid w:val="00D37D41"/>
    <w:rsid w:val="00D61296"/>
    <w:rsid w:val="00D644BC"/>
    <w:rsid w:val="00D74583"/>
    <w:rsid w:val="00D765DE"/>
    <w:rsid w:val="00D82A67"/>
    <w:rsid w:val="00D84421"/>
    <w:rsid w:val="00D84C57"/>
    <w:rsid w:val="00D852E8"/>
    <w:rsid w:val="00D92A40"/>
    <w:rsid w:val="00D95AE3"/>
    <w:rsid w:val="00DB5DB9"/>
    <w:rsid w:val="00DC5992"/>
    <w:rsid w:val="00DD3D61"/>
    <w:rsid w:val="00DD590A"/>
    <w:rsid w:val="00DE3446"/>
    <w:rsid w:val="00DF0193"/>
    <w:rsid w:val="00DF22B3"/>
    <w:rsid w:val="00E012D7"/>
    <w:rsid w:val="00E20A02"/>
    <w:rsid w:val="00E23050"/>
    <w:rsid w:val="00E24288"/>
    <w:rsid w:val="00E2586A"/>
    <w:rsid w:val="00E30DA1"/>
    <w:rsid w:val="00E332CC"/>
    <w:rsid w:val="00E44896"/>
    <w:rsid w:val="00E4568D"/>
    <w:rsid w:val="00E53B3F"/>
    <w:rsid w:val="00E768EF"/>
    <w:rsid w:val="00E801FE"/>
    <w:rsid w:val="00E855EF"/>
    <w:rsid w:val="00E86EB1"/>
    <w:rsid w:val="00EA332C"/>
    <w:rsid w:val="00EA4421"/>
    <w:rsid w:val="00ED2A13"/>
    <w:rsid w:val="00EE618C"/>
    <w:rsid w:val="00EF1B38"/>
    <w:rsid w:val="00F130C8"/>
    <w:rsid w:val="00F251B8"/>
    <w:rsid w:val="00F35703"/>
    <w:rsid w:val="00F43DC7"/>
    <w:rsid w:val="00F51910"/>
    <w:rsid w:val="00F54CBC"/>
    <w:rsid w:val="00F624E5"/>
    <w:rsid w:val="00F709D7"/>
    <w:rsid w:val="00F80EAC"/>
    <w:rsid w:val="00F824C8"/>
    <w:rsid w:val="00F83674"/>
    <w:rsid w:val="00F86CAE"/>
    <w:rsid w:val="00F92DD8"/>
    <w:rsid w:val="00F94730"/>
    <w:rsid w:val="00FA5D1A"/>
    <w:rsid w:val="00FB6ED4"/>
    <w:rsid w:val="00FC3EC5"/>
    <w:rsid w:val="00FC60F1"/>
    <w:rsid w:val="00FC7244"/>
    <w:rsid w:val="00FD034B"/>
    <w:rsid w:val="00FD1587"/>
    <w:rsid w:val="00FE4DBD"/>
    <w:rsid w:val="00FE5CE7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F7736"/>
  <w15:chartTrackingRefBased/>
  <w15:docId w15:val="{D25AF19E-52E0-8546-A601-F1186F33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cs-CZ" w:eastAsia="ja-JP" w:bidi="cs-CZ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AA6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472C4" w:themeColor="accent1"/>
      <w:sz w:val="3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paragraph" w:styleId="Nzev">
    <w:name w:val="Title"/>
    <w:basedOn w:val="Normln"/>
    <w:link w:val="Nze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kern w:val="28"/>
      <w:sz w:val="9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4472C4" w:themeColor="accent1"/>
      <w:sz w:val="46"/>
      <w:szCs w:val="32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Seznamsodrkami">
    <w:name w:val="List Bullet"/>
    <w:basedOn w:val="Normln"/>
    <w:uiPriority w:val="10"/>
    <w:qFormat/>
    <w:pPr>
      <w:numPr>
        <w:numId w:val="13"/>
      </w:numPr>
    </w:p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sz w:val="34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472C4" w:themeColor="accent1"/>
      <w:sz w:val="3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z w:val="3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i/>
      <w:color w:val="4472C4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i/>
      <w:color w:val="4472C4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 w:after="240"/>
    </w:pPr>
    <w:rPr>
      <w:b/>
      <w:i/>
      <w:iCs/>
      <w:color w:val="4472C4" w:themeColor="accent1"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color w:val="4472C4" w:themeColor="accent1"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slovanseznam">
    <w:name w:val="List Number"/>
    <w:basedOn w:val="Normln"/>
    <w:uiPriority w:val="10"/>
    <w:unhideWhenUsed/>
    <w:qFormat/>
    <w:pPr>
      <w:numPr>
        <w:numId w:val="14"/>
      </w:numPr>
    </w:p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color w:val="4472C4" w:themeColor="accent1"/>
      <w:kern w:val="28"/>
      <w:sz w:val="90"/>
      <w:szCs w:val="56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45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asm&#225;nek\%7b650C41CA-9A73-144B-AB49-29FD7AC5AA28%7dtf50002046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{650C41CA-9A73-144B-AB49-29FD7AC5AA28}tf50002046</Template>
  <TotalTime>0</TotalTime>
  <Pages>9</Pages>
  <Words>2100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Jolana Danielis</cp:lastModifiedBy>
  <cp:revision>2</cp:revision>
  <cp:lastPrinted>2022-05-21T22:51:00Z</cp:lastPrinted>
  <dcterms:created xsi:type="dcterms:W3CDTF">2022-07-31T10:50:00Z</dcterms:created>
  <dcterms:modified xsi:type="dcterms:W3CDTF">2022-07-31T10:50:00Z</dcterms:modified>
</cp:coreProperties>
</file>